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2425"/>
        <w:gridCol w:w="2168"/>
        <w:gridCol w:w="642"/>
        <w:gridCol w:w="4471"/>
      </w:tblGrid>
      <w:tr w:rsidR="00C37A9B" w:rsidRPr="008A7B49" w14:paraId="231BB772" w14:textId="77777777" w:rsidTr="00E37384">
        <w:tc>
          <w:tcPr>
            <w:tcW w:w="9706" w:type="dxa"/>
            <w:gridSpan w:val="4"/>
            <w:shd w:val="clear" w:color="auto" w:fill="D9D9D9" w:themeFill="background1" w:themeFillShade="D9"/>
          </w:tcPr>
          <w:p w14:paraId="519A41AB" w14:textId="77777777" w:rsidR="00C37A9B" w:rsidRPr="008A7B49" w:rsidRDefault="00C37A9B" w:rsidP="00FA4B2C">
            <w:pPr>
              <w:rPr>
                <w:b/>
              </w:rPr>
            </w:pPr>
            <w:r w:rsidRPr="008A7B49">
              <w:rPr>
                <w:b/>
              </w:rPr>
              <w:t>US Radiocommunication Sector</w:t>
            </w:r>
          </w:p>
          <w:p w14:paraId="25D6237A" w14:textId="77777777" w:rsidR="00C37A9B" w:rsidRPr="008A7B49" w:rsidRDefault="00C37A9B" w:rsidP="00FA4B2C">
            <w:r w:rsidRPr="008A7B49">
              <w:rPr>
                <w:b/>
              </w:rPr>
              <w:t>FACT SHEET</w:t>
            </w:r>
          </w:p>
        </w:tc>
      </w:tr>
      <w:tr w:rsidR="00C43CA3" w:rsidRPr="008A7B49" w14:paraId="6406863B" w14:textId="77777777" w:rsidTr="00842C49">
        <w:trPr>
          <w:trHeight w:val="566"/>
        </w:trPr>
        <w:tc>
          <w:tcPr>
            <w:tcW w:w="5235" w:type="dxa"/>
            <w:gridSpan w:val="3"/>
          </w:tcPr>
          <w:p w14:paraId="795945C3" w14:textId="77777777" w:rsidR="00C37A9B" w:rsidRPr="008A7B49" w:rsidRDefault="00C37A9B" w:rsidP="00FA4B2C">
            <w:pPr>
              <w:jc w:val="both"/>
            </w:pPr>
            <w:r w:rsidRPr="008A7B49">
              <w:rPr>
                <w:b/>
              </w:rPr>
              <w:t>Study Group:</w:t>
            </w:r>
            <w:r w:rsidRPr="008A7B49">
              <w:t xml:space="preserve"> USWP 7B</w:t>
            </w:r>
          </w:p>
        </w:tc>
        <w:tc>
          <w:tcPr>
            <w:tcW w:w="4471" w:type="dxa"/>
          </w:tcPr>
          <w:p w14:paraId="70D63044" w14:textId="0FEF6B89" w:rsidR="00C37A9B" w:rsidRPr="000D2E65" w:rsidRDefault="00C37A9B" w:rsidP="00FA4B2C">
            <w:r w:rsidRPr="000D2E65">
              <w:rPr>
                <w:b/>
              </w:rPr>
              <w:t>Document No:</w:t>
            </w:r>
            <w:r w:rsidRPr="000D2E65">
              <w:t xml:space="preserve"> </w:t>
            </w:r>
            <w:r w:rsidR="00427F5F" w:rsidRPr="00427F5F">
              <w:t>US7B_27_</w:t>
            </w:r>
            <w:r w:rsidR="00BF7F04">
              <w:t>002_</w:t>
            </w:r>
            <w:r w:rsidR="00856D95">
              <w:t>NC</w:t>
            </w:r>
          </w:p>
        </w:tc>
      </w:tr>
      <w:tr w:rsidR="00C43CA3" w:rsidRPr="008A7B49" w14:paraId="4F6281D6" w14:textId="77777777" w:rsidTr="00E37384">
        <w:trPr>
          <w:trHeight w:val="539"/>
        </w:trPr>
        <w:tc>
          <w:tcPr>
            <w:tcW w:w="5235" w:type="dxa"/>
            <w:gridSpan w:val="3"/>
          </w:tcPr>
          <w:p w14:paraId="69586411" w14:textId="76B13C3E" w:rsidR="00C37A9B" w:rsidRPr="008A7B49" w:rsidRDefault="00C37A9B" w:rsidP="00FA4B2C">
            <w:pPr>
              <w:rPr>
                <w:b/>
              </w:rPr>
            </w:pPr>
            <w:r w:rsidRPr="008A7B49">
              <w:rPr>
                <w:b/>
              </w:rPr>
              <w:t xml:space="preserve">Reference: </w:t>
            </w:r>
            <w:r w:rsidR="00023F02">
              <w:t xml:space="preserve">RES </w:t>
            </w:r>
            <w:r w:rsidR="00641D81">
              <w:rPr>
                <w:b/>
                <w:bCs/>
              </w:rPr>
              <w:t>256</w:t>
            </w:r>
            <w:r w:rsidR="00023F02" w:rsidRPr="007A221A">
              <w:rPr>
                <w:b/>
                <w:bCs/>
              </w:rPr>
              <w:t xml:space="preserve"> (WRC-23)</w:t>
            </w:r>
          </w:p>
        </w:tc>
        <w:tc>
          <w:tcPr>
            <w:tcW w:w="4471" w:type="dxa"/>
          </w:tcPr>
          <w:p w14:paraId="7F03C9D2" w14:textId="75DA9D97" w:rsidR="00C37A9B" w:rsidRPr="000D2E65" w:rsidRDefault="00C37A9B" w:rsidP="00FA4B2C">
            <w:pPr>
              <w:rPr>
                <w:b/>
              </w:rPr>
            </w:pPr>
            <w:r w:rsidRPr="000D2E65">
              <w:rPr>
                <w:b/>
              </w:rPr>
              <w:t xml:space="preserve">Date: </w:t>
            </w:r>
            <w:r w:rsidR="00A34086">
              <w:t>17 January 2024</w:t>
            </w:r>
          </w:p>
        </w:tc>
      </w:tr>
      <w:tr w:rsidR="00C37A9B" w:rsidRPr="008A7B49" w14:paraId="73C7F854" w14:textId="77777777" w:rsidTr="00457A9E">
        <w:trPr>
          <w:trHeight w:val="552"/>
        </w:trPr>
        <w:tc>
          <w:tcPr>
            <w:tcW w:w="9706" w:type="dxa"/>
            <w:gridSpan w:val="4"/>
            <w:tcBorders>
              <w:bottom w:val="single" w:sz="4" w:space="0" w:color="auto"/>
            </w:tcBorders>
          </w:tcPr>
          <w:p w14:paraId="111BD506" w14:textId="624449E5" w:rsidR="00C37A9B" w:rsidRPr="00AF6345" w:rsidRDefault="00C37A9B" w:rsidP="00AF6345">
            <w:pPr>
              <w:rPr>
                <w:lang w:eastAsia="zh-CN"/>
              </w:rPr>
            </w:pPr>
            <w:r w:rsidRPr="000A5B07">
              <w:rPr>
                <w:b/>
              </w:rPr>
              <w:t xml:space="preserve">Document Title: </w:t>
            </w:r>
            <w:r w:rsidR="00457A9E">
              <w:rPr>
                <w:lang w:eastAsia="zh-CN"/>
              </w:rPr>
              <w:t>Proposed</w:t>
            </w:r>
            <w:r w:rsidR="006C020C">
              <w:rPr>
                <w:lang w:eastAsia="zh-CN"/>
              </w:rPr>
              <w:t xml:space="preserve"> </w:t>
            </w:r>
            <w:r w:rsidR="00CF08A7">
              <w:rPr>
                <w:lang w:eastAsia="zh-CN"/>
              </w:rPr>
              <w:t>updates</w:t>
            </w:r>
            <w:r w:rsidR="00017D1D">
              <w:rPr>
                <w:lang w:eastAsia="zh-CN"/>
              </w:rPr>
              <w:t xml:space="preserve"> to </w:t>
            </w:r>
            <w:r w:rsidR="00E41163">
              <w:rPr>
                <w:lang w:eastAsia="zh-CN"/>
              </w:rPr>
              <w:t xml:space="preserve">ITU-R </w:t>
            </w:r>
            <w:r w:rsidR="00E24E1D">
              <w:rPr>
                <w:lang w:eastAsia="zh-CN"/>
              </w:rPr>
              <w:t xml:space="preserve">Recommendation SA.2141 </w:t>
            </w:r>
            <w:r w:rsidR="00AF6345" w:rsidRPr="00AF6345">
              <w:rPr>
                <w:i/>
                <w:iCs/>
                <w:lang w:eastAsia="zh-CN"/>
              </w:rPr>
              <w:t>Characteristics of space research service systems in the frequency range 14.8-15.35 GHz</w:t>
            </w:r>
            <w:r w:rsidR="00AF6345">
              <w:rPr>
                <w:lang w:eastAsia="zh-CN"/>
              </w:rPr>
              <w:t xml:space="preserve"> </w:t>
            </w:r>
            <w:r w:rsidR="00D47E30">
              <w:rPr>
                <w:lang w:eastAsia="zh-CN"/>
              </w:rPr>
              <w:t xml:space="preserve">to support sharing </w:t>
            </w:r>
            <w:r w:rsidR="00007D49">
              <w:rPr>
                <w:lang w:eastAsia="zh-CN"/>
              </w:rPr>
              <w:t xml:space="preserve">studies to be conducted in the 14.8 – 15.35 GHz band </w:t>
            </w:r>
            <w:r w:rsidR="006C020C">
              <w:rPr>
                <w:lang w:eastAsia="zh-CN"/>
              </w:rPr>
              <w:t xml:space="preserve">under </w:t>
            </w:r>
            <w:r w:rsidR="00457A9E">
              <w:rPr>
                <w:lang w:eastAsia="zh-CN"/>
              </w:rPr>
              <w:t>WRC-27 agenda item 1.</w:t>
            </w:r>
            <w:r w:rsidR="00C55EDA">
              <w:rPr>
                <w:lang w:eastAsia="zh-CN"/>
              </w:rPr>
              <w:t>7</w:t>
            </w:r>
          </w:p>
        </w:tc>
      </w:tr>
      <w:tr w:rsidR="00492E74" w:rsidRPr="008A7B49" w14:paraId="20C67455" w14:textId="77777777" w:rsidTr="00E37384">
        <w:tc>
          <w:tcPr>
            <w:tcW w:w="2425" w:type="dxa"/>
            <w:tcBorders>
              <w:right w:val="nil"/>
            </w:tcBorders>
          </w:tcPr>
          <w:p w14:paraId="60B31631" w14:textId="77777777" w:rsidR="00492E74" w:rsidRPr="000A5B07" w:rsidRDefault="00492E74" w:rsidP="00492E74">
            <w:pPr>
              <w:ind w:right="-1755"/>
              <w:rPr>
                <w:b/>
              </w:rPr>
            </w:pPr>
            <w:r w:rsidRPr="000A5B07">
              <w:rPr>
                <w:b/>
              </w:rPr>
              <w:t>Authors</w:t>
            </w:r>
          </w:p>
          <w:p w14:paraId="51673376" w14:textId="77777777" w:rsidR="00492E74" w:rsidRPr="000A5B07" w:rsidRDefault="00492E74" w:rsidP="00492E74">
            <w:pPr>
              <w:spacing w:before="120"/>
              <w:ind w:right="-1757"/>
            </w:pPr>
            <w:r w:rsidRPr="000A5B07">
              <w:t>Richard Tseng</w:t>
            </w:r>
          </w:p>
          <w:p w14:paraId="7F2E11A7" w14:textId="77777777" w:rsidR="00492E74" w:rsidRPr="000A5B07" w:rsidRDefault="00492E74" w:rsidP="00492E74">
            <w:pPr>
              <w:ind w:right="-1757"/>
            </w:pPr>
            <w:r w:rsidRPr="000A5B07">
              <w:t xml:space="preserve">NASA </w:t>
            </w:r>
          </w:p>
          <w:p w14:paraId="25682111" w14:textId="77777777" w:rsidR="00492E74" w:rsidRDefault="00492E74" w:rsidP="00492E74">
            <w:pPr>
              <w:spacing w:before="120"/>
              <w:ind w:right="-1757"/>
            </w:pPr>
            <w:r>
              <w:t>Bashaer Zaki</w:t>
            </w:r>
          </w:p>
          <w:p w14:paraId="26C94425" w14:textId="65CBEFBD" w:rsidR="00492E74" w:rsidRDefault="00492E74" w:rsidP="00217EB6">
            <w:pPr>
              <w:ind w:right="-1195"/>
            </w:pPr>
            <w:r>
              <w:t>NASA</w:t>
            </w:r>
          </w:p>
          <w:p w14:paraId="12481769" w14:textId="77777777" w:rsidR="00492E74" w:rsidRPr="000A5B07" w:rsidRDefault="00492E74" w:rsidP="00492E74">
            <w:pPr>
              <w:spacing w:before="120"/>
              <w:ind w:right="-1757"/>
            </w:pPr>
            <w:r w:rsidRPr="000A5B07">
              <w:t xml:space="preserve">Ted Berman, </w:t>
            </w:r>
          </w:p>
          <w:p w14:paraId="72B6D40F" w14:textId="77777777" w:rsidR="00492E74" w:rsidRPr="000A5B07" w:rsidRDefault="00492E74" w:rsidP="00492E74">
            <w:pPr>
              <w:ind w:right="-1757"/>
            </w:pPr>
            <w:r w:rsidRPr="000A5B07">
              <w:t>Peraton for NASA</w:t>
            </w:r>
          </w:p>
          <w:p w14:paraId="6AF23723" w14:textId="3F60CF8D" w:rsidR="00492E74" w:rsidRPr="000A5B07" w:rsidRDefault="00492E74" w:rsidP="00492E74">
            <w:pPr>
              <w:spacing w:before="120"/>
              <w:ind w:right="-1757"/>
            </w:pPr>
            <w:r w:rsidRPr="000A5B07">
              <w:t>James Brase</w:t>
            </w:r>
          </w:p>
          <w:p w14:paraId="693A24EF" w14:textId="77777777" w:rsidR="00492E74" w:rsidRPr="000A5B07" w:rsidRDefault="00492E74" w:rsidP="00492E74">
            <w:pPr>
              <w:ind w:right="-1757"/>
              <w:rPr>
                <w:sz w:val="20"/>
              </w:rPr>
            </w:pPr>
            <w:r w:rsidRPr="000A5B07">
              <w:t>Peraton for NASA</w:t>
            </w:r>
          </w:p>
          <w:p w14:paraId="1F728309" w14:textId="0E600253" w:rsidR="00492E74" w:rsidRPr="00013459" w:rsidRDefault="00492E74" w:rsidP="00492E74">
            <w:pPr>
              <w:ind w:right="-1757"/>
            </w:pP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1A293DF" w14:textId="77777777" w:rsidR="00492E74" w:rsidRPr="000A5B07" w:rsidRDefault="00492E74" w:rsidP="00492E74">
            <w:pPr>
              <w:ind w:left="510" w:right="-1200" w:firstLine="15"/>
              <w:rPr>
                <w:b/>
              </w:rPr>
            </w:pPr>
            <w:r w:rsidRPr="000A5B07">
              <w:rPr>
                <w:b/>
              </w:rPr>
              <w:t>Telephone</w:t>
            </w:r>
          </w:p>
          <w:p w14:paraId="750FA674" w14:textId="77777777" w:rsidR="00492E74" w:rsidRPr="000A5B07" w:rsidRDefault="00492E74" w:rsidP="00492E74">
            <w:pPr>
              <w:spacing w:before="120"/>
              <w:ind w:left="504" w:right="-1195" w:firstLine="14"/>
            </w:pPr>
            <w:r w:rsidRPr="000A5B07">
              <w:t>301-286-1826</w:t>
            </w:r>
          </w:p>
          <w:p w14:paraId="7471A52D" w14:textId="77777777" w:rsidR="00492E74" w:rsidRDefault="00492E74" w:rsidP="00492E74">
            <w:pPr>
              <w:spacing w:before="120"/>
              <w:ind w:left="504" w:right="-1195" w:firstLine="14"/>
            </w:pPr>
          </w:p>
          <w:p w14:paraId="46DAA50F" w14:textId="0C3D9FC5" w:rsidR="00492E74" w:rsidRDefault="00302B8C" w:rsidP="00492E74">
            <w:pPr>
              <w:ind w:left="504" w:right="-1195" w:firstLine="14"/>
            </w:pPr>
            <w:r w:rsidRPr="006C3487">
              <w:t>301</w:t>
            </w:r>
            <w:r w:rsidR="00343EF5">
              <w:t>-</w:t>
            </w:r>
            <w:r w:rsidRPr="006C3487">
              <w:t>323-3627</w:t>
            </w:r>
          </w:p>
          <w:p w14:paraId="47EDB810" w14:textId="77777777" w:rsidR="00217EB6" w:rsidRPr="000A5B07" w:rsidRDefault="00217EB6" w:rsidP="00492E74">
            <w:pPr>
              <w:ind w:left="504" w:right="-1195" w:firstLine="14"/>
            </w:pPr>
          </w:p>
          <w:p w14:paraId="57D772C2" w14:textId="77777777" w:rsidR="00492E74" w:rsidRPr="000A5B07" w:rsidRDefault="00492E74" w:rsidP="00492E74">
            <w:pPr>
              <w:spacing w:before="120"/>
              <w:ind w:left="504" w:right="-1195" w:firstLine="14"/>
            </w:pPr>
            <w:r w:rsidRPr="000A5B07">
              <w:t>240-449-0884</w:t>
            </w:r>
          </w:p>
          <w:p w14:paraId="7F5A5EDB" w14:textId="77777777" w:rsidR="00492E74" w:rsidRPr="006567D2" w:rsidRDefault="00492E74" w:rsidP="00492E74">
            <w:pPr>
              <w:ind w:left="504" w:right="-1195" w:firstLine="14"/>
            </w:pPr>
          </w:p>
          <w:p w14:paraId="1BA4B1D0" w14:textId="47797500" w:rsidR="00492E74" w:rsidRPr="000A5B07" w:rsidRDefault="00492E74" w:rsidP="00217EB6">
            <w:pPr>
              <w:spacing w:before="120"/>
              <w:ind w:left="504" w:right="-1195" w:firstLine="14"/>
            </w:pPr>
            <w:r w:rsidRPr="000A5B07">
              <w:t>703-483-1575</w:t>
            </w:r>
          </w:p>
        </w:tc>
        <w:tc>
          <w:tcPr>
            <w:tcW w:w="5113" w:type="dxa"/>
            <w:gridSpan w:val="2"/>
            <w:tcBorders>
              <w:left w:val="nil"/>
            </w:tcBorders>
          </w:tcPr>
          <w:p w14:paraId="700F45E4" w14:textId="77777777" w:rsidR="00492E74" w:rsidRPr="000A5B07" w:rsidRDefault="00492E74" w:rsidP="00492E74">
            <w:pPr>
              <w:ind w:left="1485" w:right="-1200"/>
              <w:rPr>
                <w:b/>
              </w:rPr>
            </w:pPr>
            <w:r w:rsidRPr="000A5B07">
              <w:rPr>
                <w:b/>
              </w:rPr>
              <w:t>E-Mail</w:t>
            </w:r>
          </w:p>
          <w:p w14:paraId="14F92555" w14:textId="77777777" w:rsidR="00492E74" w:rsidRPr="000A5B07" w:rsidRDefault="00000000" w:rsidP="00492E74">
            <w:pPr>
              <w:spacing w:before="60"/>
              <w:ind w:left="1483" w:right="-1195"/>
            </w:pPr>
            <w:hyperlink r:id="rId11" w:history="1">
              <w:r w:rsidR="00492E74" w:rsidRPr="000A5B07">
                <w:rPr>
                  <w:rStyle w:val="Hyperlink"/>
                </w:rPr>
                <w:t>richard.s.tseng@nasa.gov</w:t>
              </w:r>
            </w:hyperlink>
          </w:p>
          <w:p w14:paraId="3519D7C4" w14:textId="77777777" w:rsidR="00492E74" w:rsidRPr="000A5B07" w:rsidRDefault="00492E74" w:rsidP="00492E74">
            <w:pPr>
              <w:spacing w:before="120"/>
              <w:ind w:left="1483" w:right="-1195"/>
            </w:pPr>
          </w:p>
          <w:p w14:paraId="3B774249" w14:textId="77777777" w:rsidR="00492E74" w:rsidRPr="002F300F" w:rsidRDefault="00492E74" w:rsidP="00492E74">
            <w:pPr>
              <w:ind w:left="1483" w:right="-1195"/>
              <w:rPr>
                <w:rStyle w:val="Hyperlink"/>
              </w:rPr>
            </w:pPr>
            <w:r w:rsidRPr="002F300F">
              <w:rPr>
                <w:rStyle w:val="Hyperlink"/>
              </w:rPr>
              <w:t>bashaer.e.zaki@nasa.gov</w:t>
            </w:r>
          </w:p>
          <w:p w14:paraId="6936BA51" w14:textId="77777777" w:rsidR="00492E74" w:rsidRDefault="00492E74" w:rsidP="00492E74">
            <w:pPr>
              <w:ind w:left="1483" w:right="-1195"/>
            </w:pPr>
          </w:p>
          <w:p w14:paraId="7396A06C" w14:textId="77777777" w:rsidR="00492E74" w:rsidRPr="000A5B07" w:rsidRDefault="00000000" w:rsidP="00492E74">
            <w:pPr>
              <w:spacing w:before="120"/>
              <w:ind w:left="1483" w:right="-1195"/>
            </w:pPr>
            <w:hyperlink r:id="rId12" w:history="1">
              <w:r w:rsidR="00492E74" w:rsidRPr="00E20F49">
                <w:rPr>
                  <w:rStyle w:val="Hyperlink"/>
                </w:rPr>
                <w:t>theodore.e.berman@nasa.gov</w:t>
              </w:r>
            </w:hyperlink>
          </w:p>
          <w:p w14:paraId="749537C2" w14:textId="77777777" w:rsidR="00492E74" w:rsidRPr="00492E74" w:rsidRDefault="00492E74" w:rsidP="00492E74">
            <w:pPr>
              <w:ind w:left="1485" w:right="-1200"/>
            </w:pPr>
          </w:p>
          <w:p w14:paraId="705DC64E" w14:textId="58D3B5A7" w:rsidR="00492E74" w:rsidRPr="000A5B07" w:rsidRDefault="00492E74" w:rsidP="00492E74">
            <w:pPr>
              <w:spacing w:before="120"/>
              <w:ind w:left="1483" w:right="-1195"/>
            </w:pPr>
            <w:r w:rsidRPr="000A5B07">
              <w:rPr>
                <w:rStyle w:val="Hyperlink"/>
              </w:rPr>
              <w:t>james.m.brase@nasa.gov</w:t>
            </w:r>
          </w:p>
          <w:p w14:paraId="54F04651" w14:textId="4F1EEA4C" w:rsidR="00492E74" w:rsidRPr="000A5B07" w:rsidRDefault="00492E74" w:rsidP="00492E74">
            <w:pPr>
              <w:ind w:left="1410" w:right="-1200"/>
            </w:pPr>
          </w:p>
        </w:tc>
      </w:tr>
      <w:tr w:rsidR="00C37A9B" w:rsidRPr="008A7B49" w14:paraId="09D4060A" w14:textId="77777777" w:rsidTr="00E37384">
        <w:trPr>
          <w:trHeight w:val="818"/>
        </w:trPr>
        <w:tc>
          <w:tcPr>
            <w:tcW w:w="9706" w:type="dxa"/>
            <w:gridSpan w:val="4"/>
          </w:tcPr>
          <w:p w14:paraId="7869B1B9" w14:textId="0B6AA4C8" w:rsidR="00C37A9B" w:rsidRPr="008A7B49" w:rsidRDefault="00C37A9B" w:rsidP="00FA4B2C">
            <w:pPr>
              <w:rPr>
                <w:b/>
              </w:rPr>
            </w:pPr>
            <w:r w:rsidRPr="008A7B49">
              <w:rPr>
                <w:b/>
              </w:rPr>
              <w:t>Purpose:</w:t>
            </w:r>
            <w:r w:rsidR="001F46C4">
              <w:rPr>
                <w:b/>
              </w:rPr>
              <w:t xml:space="preserve">  </w:t>
            </w:r>
            <w:r w:rsidR="00A35AFE">
              <w:rPr>
                <w:bCs/>
              </w:rPr>
              <w:t xml:space="preserve">To </w:t>
            </w:r>
            <w:r w:rsidR="00ED39EE">
              <w:rPr>
                <w:bCs/>
              </w:rPr>
              <w:t>propose</w:t>
            </w:r>
            <w:r w:rsidR="00574984">
              <w:rPr>
                <w:bCs/>
              </w:rPr>
              <w:t xml:space="preserve"> any necessary revisions to the characteristics of SRS systems in the 14.8 – 15.35 GHz band </w:t>
            </w:r>
            <w:r w:rsidR="0056771E">
              <w:rPr>
                <w:bCs/>
              </w:rPr>
              <w:t>do</w:t>
            </w:r>
            <w:r w:rsidR="00F368BA">
              <w:rPr>
                <w:bCs/>
              </w:rPr>
              <w:t xml:space="preserve">cumented in Recommendation ITU-R SA.2141 </w:t>
            </w:r>
            <w:r w:rsidR="00A53154">
              <w:rPr>
                <w:bCs/>
              </w:rPr>
              <w:t>consistent</w:t>
            </w:r>
            <w:r w:rsidR="00574984">
              <w:rPr>
                <w:bCs/>
              </w:rPr>
              <w:t xml:space="preserve"> with </w:t>
            </w:r>
            <w:r w:rsidR="00C446C6">
              <w:rPr>
                <w:bCs/>
              </w:rPr>
              <w:t xml:space="preserve">the </w:t>
            </w:r>
            <w:r w:rsidR="007F55AB">
              <w:rPr>
                <w:bCs/>
              </w:rPr>
              <w:t xml:space="preserve">SRS constraints in </w:t>
            </w:r>
            <w:r w:rsidR="006316EB">
              <w:rPr>
                <w:bCs/>
              </w:rPr>
              <w:t xml:space="preserve">Resolution </w:t>
            </w:r>
            <w:r w:rsidR="00BD242F" w:rsidRPr="006A63EC">
              <w:rPr>
                <w:b/>
              </w:rPr>
              <w:t>678</w:t>
            </w:r>
            <w:r w:rsidR="00ED39EE">
              <w:rPr>
                <w:bCs/>
              </w:rPr>
              <w:t xml:space="preserve"> </w:t>
            </w:r>
            <w:r w:rsidR="00035775" w:rsidRPr="00596149">
              <w:rPr>
                <w:b/>
              </w:rPr>
              <w:t>(WRC-2</w:t>
            </w:r>
            <w:r w:rsidR="006316EB" w:rsidRPr="00596149">
              <w:rPr>
                <w:b/>
              </w:rPr>
              <w:t>3</w:t>
            </w:r>
            <w:r w:rsidR="00035775" w:rsidRPr="00596149">
              <w:rPr>
                <w:b/>
              </w:rPr>
              <w:t>)</w:t>
            </w:r>
            <w:r w:rsidR="003D59FB">
              <w:rPr>
                <w:bCs/>
              </w:rPr>
              <w:t xml:space="preserve"> and footnote [</w:t>
            </w:r>
            <w:r w:rsidR="003D59FB" w:rsidRPr="003D59FB">
              <w:rPr>
                <w:b/>
              </w:rPr>
              <w:t>5.A113</w:t>
            </w:r>
            <w:r w:rsidR="003D59FB">
              <w:rPr>
                <w:bCs/>
              </w:rPr>
              <w:t>]</w:t>
            </w:r>
            <w:r w:rsidR="000612B3">
              <w:rPr>
                <w:bCs/>
              </w:rPr>
              <w:t xml:space="preserve"> in order to facilitate sharing studies under WRC-27 agenda item 1.7</w:t>
            </w:r>
            <w:r w:rsidR="002936A8">
              <w:rPr>
                <w:bCs/>
              </w:rPr>
              <w:t>.</w:t>
            </w:r>
            <w:r w:rsidR="006D25A1">
              <w:rPr>
                <w:bCs/>
              </w:rPr>
              <w:t xml:space="preserve"> </w:t>
            </w:r>
          </w:p>
        </w:tc>
      </w:tr>
      <w:tr w:rsidR="00C37A9B" w:rsidRPr="008A7B49" w14:paraId="4405C89A" w14:textId="77777777" w:rsidTr="000A5B07">
        <w:trPr>
          <w:trHeight w:val="1070"/>
        </w:trPr>
        <w:tc>
          <w:tcPr>
            <w:tcW w:w="9706" w:type="dxa"/>
            <w:gridSpan w:val="4"/>
          </w:tcPr>
          <w:p w14:paraId="25F85C9D" w14:textId="68A2EED5" w:rsidR="00C37A9B" w:rsidRPr="008A7B49" w:rsidRDefault="00C37A9B" w:rsidP="00FA4B2C">
            <w:pPr>
              <w:rPr>
                <w:b/>
              </w:rPr>
            </w:pPr>
            <w:r w:rsidRPr="008A7B49">
              <w:rPr>
                <w:b/>
              </w:rPr>
              <w:t>Abstract:</w:t>
            </w:r>
            <w:r w:rsidR="00D96AC5">
              <w:rPr>
                <w:b/>
              </w:rPr>
              <w:t xml:space="preserve"> </w:t>
            </w:r>
            <w:r w:rsidR="00D96AC5">
              <w:rPr>
                <w:bCs/>
              </w:rPr>
              <w:t xml:space="preserve">As part of </w:t>
            </w:r>
            <w:r w:rsidR="003E086A">
              <w:rPr>
                <w:bCs/>
              </w:rPr>
              <w:t>the</w:t>
            </w:r>
            <w:r w:rsidR="00D96AC5">
              <w:rPr>
                <w:bCs/>
              </w:rPr>
              <w:t xml:space="preserve"> work in association with </w:t>
            </w:r>
            <w:r w:rsidR="009666E6">
              <w:rPr>
                <w:bCs/>
              </w:rPr>
              <w:t>WRC-2</w:t>
            </w:r>
            <w:r w:rsidR="0001443E">
              <w:rPr>
                <w:bCs/>
              </w:rPr>
              <w:t>3</w:t>
            </w:r>
            <w:r w:rsidR="009666E6">
              <w:rPr>
                <w:bCs/>
              </w:rPr>
              <w:t xml:space="preserve"> agenda item 1.</w:t>
            </w:r>
            <w:r w:rsidR="0001443E">
              <w:rPr>
                <w:bCs/>
              </w:rPr>
              <w:t>13</w:t>
            </w:r>
            <w:r w:rsidR="00054797">
              <w:rPr>
                <w:bCs/>
              </w:rPr>
              <w:t xml:space="preserve">, </w:t>
            </w:r>
            <w:r w:rsidR="002C6878">
              <w:rPr>
                <w:bCs/>
              </w:rPr>
              <w:t xml:space="preserve">changes </w:t>
            </w:r>
            <w:r w:rsidR="00586E9D">
              <w:rPr>
                <w:bCs/>
              </w:rPr>
              <w:t xml:space="preserve">were made </w:t>
            </w:r>
            <w:r w:rsidR="002C6878">
              <w:rPr>
                <w:bCs/>
              </w:rPr>
              <w:t xml:space="preserve">to the </w:t>
            </w:r>
            <w:r w:rsidR="00BD760D">
              <w:rPr>
                <w:bCs/>
              </w:rPr>
              <w:t xml:space="preserve">RR to upgrade </w:t>
            </w:r>
            <w:r w:rsidR="00E81966">
              <w:rPr>
                <w:bCs/>
              </w:rPr>
              <w:t xml:space="preserve">allocations to the </w:t>
            </w:r>
            <w:r w:rsidR="00BD760D">
              <w:rPr>
                <w:bCs/>
              </w:rPr>
              <w:t xml:space="preserve">SRS </w:t>
            </w:r>
            <w:r w:rsidR="00953D7D">
              <w:rPr>
                <w:bCs/>
              </w:rPr>
              <w:t>in</w:t>
            </w:r>
            <w:r w:rsidR="00553FFA">
              <w:rPr>
                <w:bCs/>
              </w:rPr>
              <w:t xml:space="preserve"> 14.8 – 15.35 </w:t>
            </w:r>
            <w:r w:rsidR="00953D7D">
              <w:rPr>
                <w:bCs/>
              </w:rPr>
              <w:t xml:space="preserve">GHz band </w:t>
            </w:r>
            <w:r w:rsidR="00BD760D">
              <w:rPr>
                <w:bCs/>
              </w:rPr>
              <w:t>from secondary to primary</w:t>
            </w:r>
            <w:r w:rsidR="004F1EF5">
              <w:rPr>
                <w:bCs/>
              </w:rPr>
              <w:t xml:space="preserve"> status</w:t>
            </w:r>
            <w:r w:rsidR="00BD760D">
              <w:rPr>
                <w:bCs/>
              </w:rPr>
              <w:t xml:space="preserve">.  </w:t>
            </w:r>
            <w:r w:rsidR="003D70E7">
              <w:rPr>
                <w:bCs/>
              </w:rPr>
              <w:t xml:space="preserve">The upgrade encompasses allocations in the </w:t>
            </w:r>
            <w:r w:rsidR="0044140A">
              <w:rPr>
                <w:bCs/>
              </w:rPr>
              <w:t>(s-s), (s-E), and (E-s) directions; although for the (E-s) and (s-E) cases</w:t>
            </w:r>
            <w:r w:rsidR="006A1D32">
              <w:rPr>
                <w:bCs/>
              </w:rPr>
              <w:t xml:space="preserve">, footnote </w:t>
            </w:r>
            <w:r w:rsidR="006A1D32" w:rsidRPr="006947C4">
              <w:rPr>
                <w:bCs/>
              </w:rPr>
              <w:t>[</w:t>
            </w:r>
            <w:r w:rsidR="006A1D32" w:rsidRPr="006A1D32">
              <w:rPr>
                <w:b/>
              </w:rPr>
              <w:t>5.A113</w:t>
            </w:r>
            <w:r w:rsidR="006A1D32" w:rsidRPr="006947C4">
              <w:rPr>
                <w:bCs/>
              </w:rPr>
              <w:t>]</w:t>
            </w:r>
            <w:r w:rsidR="006A1D32">
              <w:rPr>
                <w:bCs/>
              </w:rPr>
              <w:t xml:space="preserve"> </w:t>
            </w:r>
            <w:r w:rsidR="00283572">
              <w:rPr>
                <w:bCs/>
              </w:rPr>
              <w:t xml:space="preserve">was incorporated stipulating that </w:t>
            </w:r>
            <w:r w:rsidR="00C27BEF">
              <w:rPr>
                <w:bCs/>
              </w:rPr>
              <w:t xml:space="preserve">SRS </w:t>
            </w:r>
            <w:r w:rsidR="00283572">
              <w:rPr>
                <w:bCs/>
              </w:rPr>
              <w:t xml:space="preserve">operations in </w:t>
            </w:r>
            <w:r w:rsidR="0028373D">
              <w:rPr>
                <w:bCs/>
              </w:rPr>
              <w:t>nineteen</w:t>
            </w:r>
            <w:r w:rsidR="005914B9">
              <w:rPr>
                <w:bCs/>
              </w:rPr>
              <w:t xml:space="preserve"> administrations (including the US) remain on a secondary basis.  </w:t>
            </w:r>
            <w:r w:rsidR="00DC1D09">
              <w:rPr>
                <w:bCs/>
              </w:rPr>
              <w:t xml:space="preserve">The status upgrades for SRS were subject to numerous </w:t>
            </w:r>
            <w:r w:rsidR="00B7178B">
              <w:rPr>
                <w:bCs/>
              </w:rPr>
              <w:t xml:space="preserve">other </w:t>
            </w:r>
            <w:r w:rsidR="00DC1D09">
              <w:rPr>
                <w:bCs/>
              </w:rPr>
              <w:t xml:space="preserve">constraints </w:t>
            </w:r>
            <w:r w:rsidR="00673BDF">
              <w:rPr>
                <w:bCs/>
              </w:rPr>
              <w:t xml:space="preserve">as well </w:t>
            </w:r>
            <w:r w:rsidR="00D27132">
              <w:rPr>
                <w:bCs/>
              </w:rPr>
              <w:t xml:space="preserve">including the imposition of more restrictive power flux density </w:t>
            </w:r>
            <w:r w:rsidR="005B7A71">
              <w:rPr>
                <w:bCs/>
              </w:rPr>
              <w:t>limitations</w:t>
            </w:r>
            <w:r w:rsidR="00FA3B2E">
              <w:rPr>
                <w:bCs/>
              </w:rPr>
              <w:t xml:space="preserve"> which may influence the design of future SRS systems in this band</w:t>
            </w:r>
            <w:r w:rsidR="00DA71A6">
              <w:rPr>
                <w:bCs/>
              </w:rPr>
              <w:t xml:space="preserve">.  </w:t>
            </w:r>
            <w:r w:rsidR="007D641A">
              <w:rPr>
                <w:bCs/>
              </w:rPr>
              <w:t xml:space="preserve">Recommendation ITU-R SA.2141 </w:t>
            </w:r>
            <w:r w:rsidR="00943AC2">
              <w:rPr>
                <w:bCs/>
              </w:rPr>
              <w:t xml:space="preserve">was developed </w:t>
            </w:r>
            <w:r w:rsidR="000D2D23">
              <w:rPr>
                <w:bCs/>
              </w:rPr>
              <w:t xml:space="preserve">in 2021 </w:t>
            </w:r>
            <w:r w:rsidR="00943AC2">
              <w:rPr>
                <w:bCs/>
              </w:rPr>
              <w:t>to support the sharing studies under agenda item 1.13 (WRC-23)</w:t>
            </w:r>
            <w:r w:rsidR="00970EDC">
              <w:rPr>
                <w:bCs/>
              </w:rPr>
              <w:t xml:space="preserve">.  It </w:t>
            </w:r>
            <w:r w:rsidR="007D641A">
              <w:rPr>
                <w:bCs/>
              </w:rPr>
              <w:t xml:space="preserve">contains </w:t>
            </w:r>
            <w:r w:rsidR="00943AC2">
              <w:rPr>
                <w:bCs/>
              </w:rPr>
              <w:t>characteristics of SRS systems in this band</w:t>
            </w:r>
            <w:r w:rsidR="00970EDC">
              <w:rPr>
                <w:bCs/>
              </w:rPr>
              <w:t xml:space="preserve"> which may need to be updated to ensure consistency with the </w:t>
            </w:r>
            <w:r w:rsidR="00CD25E4">
              <w:rPr>
                <w:bCs/>
              </w:rPr>
              <w:t>pfd constraints in [</w:t>
            </w:r>
            <w:r w:rsidR="00CD25E4" w:rsidRPr="00CD25E4">
              <w:rPr>
                <w:b/>
              </w:rPr>
              <w:t>COM5/7</w:t>
            </w:r>
            <w:r w:rsidR="00CD25E4">
              <w:rPr>
                <w:bCs/>
              </w:rPr>
              <w:t>]</w:t>
            </w:r>
            <w:r w:rsidR="00943AC2">
              <w:rPr>
                <w:bCs/>
              </w:rPr>
              <w:t xml:space="preserve">.  </w:t>
            </w:r>
            <w:r w:rsidR="00DA71A6">
              <w:rPr>
                <w:bCs/>
              </w:rPr>
              <w:t>T</w:t>
            </w:r>
            <w:r w:rsidR="00C9392D">
              <w:rPr>
                <w:bCs/>
              </w:rPr>
              <w:t xml:space="preserve">his contribution is intended to initiate any work necessary to </w:t>
            </w:r>
            <w:r w:rsidR="006947C4">
              <w:rPr>
                <w:bCs/>
              </w:rPr>
              <w:t>the Recommendation to facilitate the sharing studies to be conducted in association with WRC-27 agenda item 1.7</w:t>
            </w:r>
            <w:r w:rsidR="00C831DA">
              <w:rPr>
                <w:bCs/>
              </w:rPr>
              <w:t>.</w:t>
            </w:r>
            <w:r w:rsidR="00A37EA9">
              <w:rPr>
                <w:bCs/>
              </w:rPr>
              <w:t xml:space="preserve"> </w:t>
            </w:r>
          </w:p>
        </w:tc>
      </w:tr>
      <w:tr w:rsidR="00C37A9B" w:rsidRPr="008A7B49" w14:paraId="52FB606B" w14:textId="77777777" w:rsidTr="00E37384">
        <w:tc>
          <w:tcPr>
            <w:tcW w:w="9706" w:type="dxa"/>
            <w:gridSpan w:val="4"/>
          </w:tcPr>
          <w:p w14:paraId="2CEDA66B" w14:textId="4307DCC7" w:rsidR="00C37A9B" w:rsidRPr="008A7B49" w:rsidRDefault="00C37A9B" w:rsidP="00FA4B2C">
            <w:r w:rsidRPr="008A7B49">
              <w:rPr>
                <w:b/>
              </w:rPr>
              <w:t xml:space="preserve">Fact Sheet Preparer:         </w:t>
            </w:r>
            <w:r w:rsidR="00505438">
              <w:t>James Brase</w:t>
            </w:r>
            <w:r w:rsidRPr="008A7B49">
              <w:t>, Peraton for NASA</w:t>
            </w:r>
          </w:p>
          <w:p w14:paraId="341634FB" w14:textId="77777777" w:rsidR="00C37A9B" w:rsidRPr="008A7B49" w:rsidRDefault="00C37A9B" w:rsidP="00FA4B2C">
            <w:pPr>
              <w:rPr>
                <w:b/>
              </w:rPr>
            </w:pPr>
          </w:p>
        </w:tc>
      </w:tr>
    </w:tbl>
    <w:p w14:paraId="10AEBD8B" w14:textId="1959AF04" w:rsidR="009867F2" w:rsidRDefault="009867F2" w:rsidP="00C37A9B"/>
    <w:p w14:paraId="209BE241" w14:textId="77777777" w:rsidR="009867F2" w:rsidRDefault="009867F2">
      <w:r>
        <w:br w:type="page"/>
      </w:r>
    </w:p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270ED4" w14:paraId="664713DD" w14:textId="77777777" w:rsidTr="0009653A">
        <w:trPr>
          <w:cantSplit/>
        </w:trPr>
        <w:tc>
          <w:tcPr>
            <w:tcW w:w="6487" w:type="dxa"/>
            <w:vAlign w:val="center"/>
          </w:tcPr>
          <w:p w14:paraId="207C8ACF" w14:textId="77777777" w:rsidR="00270ED4" w:rsidRPr="00D8032B" w:rsidRDefault="00270ED4" w:rsidP="0009653A">
            <w:pPr>
              <w:shd w:val="solid" w:color="FFFFFF" w:fill="FFFFFF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lastRenderedPageBreak/>
              <w:t>Radiocommunication Study Groups</w:t>
            </w:r>
          </w:p>
        </w:tc>
        <w:tc>
          <w:tcPr>
            <w:tcW w:w="3402" w:type="dxa"/>
          </w:tcPr>
          <w:p w14:paraId="64E5FDD0" w14:textId="77777777" w:rsidR="00270ED4" w:rsidRDefault="00270ED4" w:rsidP="0009653A">
            <w:pPr>
              <w:shd w:val="solid" w:color="FFFFFF" w:fill="FFFFFF"/>
              <w:spacing w:line="240" w:lineRule="atLeas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F7F98E8" wp14:editId="77E952EB">
                  <wp:extent cx="765175" cy="765175"/>
                  <wp:effectExtent l="0" t="0" r="0" b="0"/>
                  <wp:docPr id="232" name="Picture 23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 descr="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ED4" w:rsidRPr="0051782D" w14:paraId="03C20100" w14:textId="77777777" w:rsidTr="0009653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4FD1F66D" w14:textId="77777777" w:rsidR="00270ED4" w:rsidRPr="00163271" w:rsidRDefault="00270ED4" w:rsidP="0009653A">
            <w:pPr>
              <w:shd w:val="solid" w:color="FFFFFF" w:fill="FFFFFF"/>
              <w:spacing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4E79814" w14:textId="77777777" w:rsidR="00270ED4" w:rsidRPr="0051782D" w:rsidRDefault="00270ED4" w:rsidP="0009653A">
            <w:pPr>
              <w:shd w:val="solid" w:color="FFFFFF" w:fill="FFFFFF"/>
              <w:spacing w:after="48" w:line="240" w:lineRule="atLeast"/>
              <w:rPr>
                <w:sz w:val="22"/>
                <w:szCs w:val="22"/>
              </w:rPr>
            </w:pPr>
          </w:p>
        </w:tc>
      </w:tr>
      <w:tr w:rsidR="00270ED4" w14:paraId="1E7E4D89" w14:textId="77777777" w:rsidTr="0009653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44AD0649" w14:textId="77777777" w:rsidR="00270ED4" w:rsidRPr="0051782D" w:rsidRDefault="00270ED4" w:rsidP="0009653A">
            <w:pPr>
              <w:shd w:val="solid" w:color="FFFFFF" w:fill="FFFFFF"/>
              <w:spacing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D6FB95" w14:textId="77777777" w:rsidR="00270ED4" w:rsidRPr="00710D66" w:rsidRDefault="00270ED4" w:rsidP="0009653A">
            <w:pPr>
              <w:shd w:val="solid" w:color="FFFFFF" w:fill="FFFFFF"/>
              <w:spacing w:after="48" w:line="240" w:lineRule="atLeast"/>
            </w:pPr>
          </w:p>
        </w:tc>
      </w:tr>
      <w:tr w:rsidR="00270ED4" w:rsidRPr="00F25EAF" w14:paraId="627B8F06" w14:textId="77777777" w:rsidTr="0009653A">
        <w:trPr>
          <w:cantSplit/>
        </w:trPr>
        <w:tc>
          <w:tcPr>
            <w:tcW w:w="6487" w:type="dxa"/>
            <w:vMerge w:val="restart"/>
          </w:tcPr>
          <w:p w14:paraId="6E714267" w14:textId="77777777" w:rsidR="00270ED4" w:rsidRPr="00EE1717" w:rsidRDefault="00270ED4" w:rsidP="0009653A">
            <w:pPr>
              <w:shd w:val="solid" w:color="FFFFFF" w:fill="FFFFFF"/>
              <w:spacing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EE1717">
              <w:rPr>
                <w:rFonts w:ascii="Verdana" w:hAnsi="Verdana"/>
                <w:sz w:val="20"/>
              </w:rPr>
              <w:t>Source:</w:t>
            </w:r>
            <w:r w:rsidRPr="00EE1717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 xml:space="preserve"> Annex 2 to </w:t>
            </w:r>
            <w:r w:rsidRPr="00245CD4">
              <w:rPr>
                <w:rFonts w:ascii="Verdana" w:hAnsi="Verdana"/>
                <w:sz w:val="20"/>
              </w:rPr>
              <w:t xml:space="preserve">Document </w:t>
            </w:r>
            <w:hyperlink r:id="rId14" w:history="1">
              <w:r>
                <w:rPr>
                  <w:rStyle w:val="Hyperlink"/>
                  <w:rFonts w:ascii="Verdana" w:hAnsi="Verdana"/>
                  <w:sz w:val="20"/>
                </w:rPr>
                <w:t>7B/246</w:t>
              </w:r>
            </w:hyperlink>
          </w:p>
          <w:p w14:paraId="0A0D6E1F" w14:textId="77777777" w:rsidR="00270ED4" w:rsidRPr="00982084" w:rsidRDefault="00270ED4" w:rsidP="0009653A">
            <w:pPr>
              <w:shd w:val="solid" w:color="FFFFFF" w:fill="FFFFFF"/>
              <w:spacing w:after="240"/>
              <w:ind w:left="1134" w:hanging="1134"/>
              <w:rPr>
                <w:rFonts w:ascii="Verdana" w:hAnsi="Verdana"/>
                <w:sz w:val="20"/>
              </w:rPr>
            </w:pPr>
            <w:r w:rsidRPr="00EE1717">
              <w:rPr>
                <w:rFonts w:ascii="Verdana" w:hAnsi="Verdana"/>
                <w:sz w:val="20"/>
              </w:rPr>
              <w:t>Subject:</w:t>
            </w:r>
            <w:r w:rsidRPr="00EE1717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WD PDN Report ITU-R SA.[15 GHz SRS Sharing]</w:t>
            </w:r>
          </w:p>
        </w:tc>
        <w:tc>
          <w:tcPr>
            <w:tcW w:w="3402" w:type="dxa"/>
          </w:tcPr>
          <w:p w14:paraId="404642C0" w14:textId="15404D2C" w:rsidR="00270ED4" w:rsidRPr="00342440" w:rsidRDefault="00270ED4" w:rsidP="0009653A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val="es-PE" w:eastAsia="zh-CN"/>
              </w:rPr>
            </w:pPr>
            <w:r w:rsidRPr="00AF12D8"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r w:rsidR="00D72905">
              <w:rPr>
                <w:rFonts w:ascii="Verdana" w:hAnsi="Verdana"/>
                <w:b/>
                <w:sz w:val="20"/>
                <w:lang w:val="es-PE" w:eastAsia="zh-CN"/>
              </w:rPr>
              <w:t>7B/X</w:t>
            </w:r>
            <w:r w:rsidR="00035073">
              <w:rPr>
                <w:rFonts w:ascii="Verdana" w:hAnsi="Verdana"/>
                <w:b/>
                <w:sz w:val="20"/>
                <w:lang w:val="es-PE" w:eastAsia="zh-CN"/>
              </w:rPr>
              <w:t>2</w:t>
            </w:r>
          </w:p>
        </w:tc>
      </w:tr>
      <w:tr w:rsidR="00270ED4" w14:paraId="2D0206F6" w14:textId="77777777" w:rsidTr="0009653A">
        <w:trPr>
          <w:cantSplit/>
        </w:trPr>
        <w:tc>
          <w:tcPr>
            <w:tcW w:w="6487" w:type="dxa"/>
            <w:vMerge/>
          </w:tcPr>
          <w:p w14:paraId="392AB9C3" w14:textId="77777777" w:rsidR="00270ED4" w:rsidRPr="00342440" w:rsidRDefault="00270ED4" w:rsidP="0009653A">
            <w:pPr>
              <w:spacing w:before="60"/>
              <w:jc w:val="center"/>
              <w:rPr>
                <w:b/>
                <w:smallCaps/>
                <w:sz w:val="32"/>
                <w:lang w:val="es-PE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37254CDA" w14:textId="5EDD5385" w:rsidR="00270ED4" w:rsidRPr="003914C1" w:rsidRDefault="00E83E46" w:rsidP="0009653A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XX March</w:t>
            </w:r>
            <w:r w:rsidR="00EF75D7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3B7018">
              <w:rPr>
                <w:rFonts w:ascii="Verdana" w:hAnsi="Verdana"/>
                <w:b/>
                <w:sz w:val="20"/>
                <w:lang w:eastAsia="zh-CN"/>
              </w:rPr>
              <w:t>2024</w:t>
            </w:r>
          </w:p>
        </w:tc>
      </w:tr>
      <w:tr w:rsidR="00270ED4" w14:paraId="0BB4E237" w14:textId="77777777" w:rsidTr="0009653A">
        <w:trPr>
          <w:cantSplit/>
        </w:trPr>
        <w:tc>
          <w:tcPr>
            <w:tcW w:w="6487" w:type="dxa"/>
            <w:vMerge/>
          </w:tcPr>
          <w:p w14:paraId="41D1D4F2" w14:textId="77777777" w:rsidR="00270ED4" w:rsidRDefault="00270ED4" w:rsidP="0009653A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29E32FFE" w14:textId="77777777" w:rsidR="00270ED4" w:rsidRPr="003914C1" w:rsidRDefault="00270ED4" w:rsidP="0009653A">
            <w:pPr>
              <w:shd w:val="solid" w:color="FFFFFF" w:fill="FFFFFF"/>
              <w:spacing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bookmarkEnd w:id="4"/>
      <w:tr w:rsidR="00270ED4" w14:paraId="51575C5F" w14:textId="77777777" w:rsidTr="0009653A">
        <w:trPr>
          <w:cantSplit/>
        </w:trPr>
        <w:tc>
          <w:tcPr>
            <w:tcW w:w="9889" w:type="dxa"/>
            <w:gridSpan w:val="2"/>
          </w:tcPr>
          <w:p w14:paraId="355721A3" w14:textId="77777777" w:rsidR="00270ED4" w:rsidRPr="00B4057F" w:rsidRDefault="00270ED4" w:rsidP="0009653A">
            <w:pPr>
              <w:pStyle w:val="Source"/>
              <w:rPr>
                <w:szCs w:val="28"/>
                <w:lang w:eastAsia="zh-CN"/>
              </w:rPr>
            </w:pPr>
            <w:r w:rsidRPr="00B4057F">
              <w:rPr>
                <w:szCs w:val="28"/>
                <w:lang w:eastAsia="zh-CN"/>
              </w:rPr>
              <w:t>United States of America</w:t>
            </w:r>
          </w:p>
          <w:p w14:paraId="6C15BD7A" w14:textId="77777777" w:rsidR="00270ED4" w:rsidRDefault="00525B80" w:rsidP="0009653A">
            <w:pPr>
              <w:spacing w:before="480"/>
              <w:jc w:val="center"/>
              <w:rPr>
                <w:sz w:val="28"/>
                <w:szCs w:val="28"/>
                <w:lang w:eastAsia="zh-CN"/>
              </w:rPr>
            </w:pPr>
            <w:r w:rsidRPr="00B4057F">
              <w:rPr>
                <w:sz w:val="28"/>
                <w:szCs w:val="28"/>
                <w:lang w:eastAsia="zh-CN"/>
              </w:rPr>
              <w:t xml:space="preserve">PRELIMINARY DRAFT </w:t>
            </w:r>
            <w:r>
              <w:rPr>
                <w:sz w:val="28"/>
                <w:szCs w:val="28"/>
                <w:lang w:eastAsia="zh-CN"/>
              </w:rPr>
              <w:t>REVISION OF RECOMMENDATION</w:t>
            </w:r>
            <w:r w:rsidRPr="00B4057F">
              <w:rPr>
                <w:sz w:val="28"/>
                <w:szCs w:val="28"/>
                <w:lang w:eastAsia="zh-CN"/>
              </w:rPr>
              <w:br/>
            </w:r>
            <w:r>
              <w:rPr>
                <w:sz w:val="28"/>
                <w:szCs w:val="28"/>
                <w:lang w:eastAsia="zh-CN"/>
              </w:rPr>
              <w:t>ITU-R SA.2141-0</w:t>
            </w:r>
          </w:p>
          <w:p w14:paraId="6AB232E5" w14:textId="3B2637C5" w:rsidR="008D2DA7" w:rsidRPr="00B4057F" w:rsidRDefault="009026A1" w:rsidP="0009653A">
            <w:pPr>
              <w:spacing w:before="480"/>
              <w:jc w:val="center"/>
              <w:rPr>
                <w:sz w:val="28"/>
                <w:szCs w:val="28"/>
                <w:lang w:eastAsia="zh-CN"/>
              </w:rPr>
            </w:pPr>
            <w:r w:rsidRPr="00437079">
              <w:rPr>
                <w:b/>
                <w:sz w:val="28"/>
                <w:szCs w:val="20"/>
              </w:rPr>
              <w:t>Characteristics of space research service systems in the frequency range 14.8 – 15.35 GHz</w:t>
            </w:r>
          </w:p>
        </w:tc>
      </w:tr>
    </w:tbl>
    <w:p w14:paraId="0E2AC1CE" w14:textId="77777777" w:rsidR="00C37A9B" w:rsidRDefault="00C37A9B" w:rsidP="00C37A9B"/>
    <w:p w14:paraId="367CA1AD" w14:textId="77777777" w:rsidR="00270ED4" w:rsidRDefault="00270ED4" w:rsidP="00C37A9B"/>
    <w:p w14:paraId="46120BF1" w14:textId="77777777" w:rsidR="00125ACD" w:rsidRDefault="00125ACD" w:rsidP="00125ACD">
      <w:pPr>
        <w:pStyle w:val="Normalaftertitle"/>
      </w:pPr>
      <w:r>
        <w:t>This document provides additional revisions to the Recommendation ITU-R SA.2141-0 which provides characteristics of space research service (SRS) systems operating in the 14.8 – 15.35 GHz range. This recommendation was developed to support studies performed under WRC-23 agenda item 1.13 which examined sharing and compatibility between incumbent services and SRS systems operating downlinks, uplinks, and crosslinks in this band.</w:t>
      </w:r>
    </w:p>
    <w:p w14:paraId="3D610334" w14:textId="5786EFEE" w:rsidR="00125ACD" w:rsidRDefault="00125ACD" w:rsidP="00125ACD">
      <w:pPr>
        <w:pStyle w:val="Normalaftertitle"/>
      </w:pPr>
      <w:r>
        <w:t xml:space="preserve">For some of the SRS direct downlink scenarios studied, information on existing SRS systems was incomplete or unavailable.  For these cases, a set of </w:t>
      </w:r>
      <w:r w:rsidR="00170C78">
        <w:t xml:space="preserve">Earth station </w:t>
      </w:r>
      <w:r>
        <w:t xml:space="preserve">parameters was developed which was just sufficient to </w:t>
      </w:r>
      <w:r w:rsidR="00170C78">
        <w:t xml:space="preserve">close the link and </w:t>
      </w:r>
      <w:r>
        <w:t>meet the recommended SRS pfd limits given in Recommendation ITU-R SA.1626.  Th</w:t>
      </w:r>
      <w:r w:rsidR="003F0E22">
        <w:t>is</w:t>
      </w:r>
      <w:r>
        <w:t xml:space="preserve"> pfd limit was GSO SRS systems is specified as follows.</w:t>
      </w:r>
    </w:p>
    <w:p w14:paraId="4DC4B5E2" w14:textId="77777777" w:rsidR="00125ACD" w:rsidRDefault="00125ACD" w:rsidP="00125AC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126"/>
      </w:tblGrid>
      <w:tr w:rsidR="00125ACD" w14:paraId="41F5BE3A" w14:textId="77777777" w:rsidTr="0009653A">
        <w:trPr>
          <w:jc w:val="center"/>
        </w:trPr>
        <w:tc>
          <w:tcPr>
            <w:tcW w:w="5670" w:type="dxa"/>
            <w:gridSpan w:val="3"/>
            <w:hideMark/>
          </w:tcPr>
          <w:p w14:paraId="0E8290B2" w14:textId="77777777" w:rsidR="00125ACD" w:rsidRDefault="00125ACD" w:rsidP="0009653A">
            <w:pPr>
              <w:pStyle w:val="Tablehead"/>
            </w:pPr>
            <w:r>
              <w:t>Limit (dB(W/m</w:t>
            </w:r>
            <w:r>
              <w:rPr>
                <w:vertAlign w:val="superscript"/>
              </w:rPr>
              <w:t>2</w:t>
            </w:r>
            <w:r>
              <w:t>)) in 1 MHz bandwidth for angle</w:t>
            </w:r>
            <w:r>
              <w:br/>
              <w:t xml:space="preserve">of arrival, </w:t>
            </w:r>
            <w:r>
              <w:sym w:font="Symbol" w:char="F064"/>
            </w:r>
            <w:r>
              <w:t>, above the horizontal plane</w:t>
            </w:r>
          </w:p>
        </w:tc>
      </w:tr>
      <w:tr w:rsidR="00125ACD" w14:paraId="2865C176" w14:textId="77777777" w:rsidTr="0009653A">
        <w:trPr>
          <w:jc w:val="center"/>
        </w:trPr>
        <w:tc>
          <w:tcPr>
            <w:tcW w:w="1701" w:type="dxa"/>
            <w:hideMark/>
          </w:tcPr>
          <w:p w14:paraId="0B8F8E71" w14:textId="77777777" w:rsidR="00125ACD" w:rsidRDefault="00125ACD" w:rsidP="0009653A">
            <w:pPr>
              <w:pStyle w:val="Tabletext"/>
              <w:jc w:val="center"/>
            </w:pPr>
            <w:r>
              <w:t>0°-5°</w:t>
            </w:r>
          </w:p>
        </w:tc>
        <w:tc>
          <w:tcPr>
            <w:tcW w:w="1843" w:type="dxa"/>
            <w:hideMark/>
          </w:tcPr>
          <w:p w14:paraId="1D583096" w14:textId="77777777" w:rsidR="00125ACD" w:rsidRDefault="00125ACD" w:rsidP="0009653A">
            <w:pPr>
              <w:pStyle w:val="Tabletext"/>
              <w:jc w:val="center"/>
            </w:pPr>
            <w:r>
              <w:t>5°-25°</w:t>
            </w:r>
          </w:p>
        </w:tc>
        <w:tc>
          <w:tcPr>
            <w:tcW w:w="2126" w:type="dxa"/>
            <w:hideMark/>
          </w:tcPr>
          <w:p w14:paraId="5B4CB26C" w14:textId="77777777" w:rsidR="00125ACD" w:rsidRDefault="00125ACD" w:rsidP="0009653A">
            <w:pPr>
              <w:pStyle w:val="Tabletext"/>
              <w:jc w:val="center"/>
            </w:pPr>
            <w:r>
              <w:t>25°-90°</w:t>
            </w:r>
          </w:p>
        </w:tc>
      </w:tr>
      <w:tr w:rsidR="00125ACD" w14:paraId="32E9AD0F" w14:textId="77777777" w:rsidTr="0009653A">
        <w:trPr>
          <w:jc w:val="center"/>
        </w:trPr>
        <w:tc>
          <w:tcPr>
            <w:tcW w:w="1701" w:type="dxa"/>
            <w:hideMark/>
          </w:tcPr>
          <w:p w14:paraId="62BB98BE" w14:textId="77777777" w:rsidR="00125ACD" w:rsidRDefault="00125ACD" w:rsidP="0009653A">
            <w:pPr>
              <w:pStyle w:val="Tabletext"/>
              <w:jc w:val="center"/>
            </w:pPr>
            <w:r>
              <w:t>–126</w:t>
            </w:r>
          </w:p>
        </w:tc>
        <w:tc>
          <w:tcPr>
            <w:tcW w:w="1843" w:type="dxa"/>
            <w:hideMark/>
          </w:tcPr>
          <w:p w14:paraId="51DF98CC" w14:textId="77777777" w:rsidR="00125ACD" w:rsidRDefault="00125ACD" w:rsidP="0009653A">
            <w:pPr>
              <w:pStyle w:val="Tabletext"/>
              <w:jc w:val="center"/>
            </w:pPr>
            <w:r>
              <w:t>–126 + 0.5(</w:t>
            </w:r>
            <w:r>
              <w:sym w:font="Symbol" w:char="F064"/>
            </w:r>
            <w:r>
              <w:t> – 5)</w:t>
            </w:r>
          </w:p>
        </w:tc>
        <w:tc>
          <w:tcPr>
            <w:tcW w:w="2126" w:type="dxa"/>
            <w:hideMark/>
          </w:tcPr>
          <w:p w14:paraId="09F5B9E8" w14:textId="77777777" w:rsidR="00125ACD" w:rsidRDefault="00125ACD" w:rsidP="0009653A">
            <w:pPr>
              <w:pStyle w:val="Tabletext"/>
              <w:jc w:val="center"/>
            </w:pPr>
            <w:r>
              <w:t>–116</w:t>
            </w:r>
          </w:p>
        </w:tc>
      </w:tr>
    </w:tbl>
    <w:p w14:paraId="49A0DFA1" w14:textId="77777777" w:rsidR="00125ACD" w:rsidRDefault="00125ACD" w:rsidP="00125ACD">
      <w:pPr>
        <w:jc w:val="center"/>
      </w:pPr>
    </w:p>
    <w:p w14:paraId="3BB012C2" w14:textId="77777777" w:rsidR="00125ACD" w:rsidRDefault="00125ACD" w:rsidP="00125ACD">
      <w:r>
        <w:t>Similarly, the pfd limit for NGSO SRS systems is specified as follows.</w:t>
      </w:r>
    </w:p>
    <w:p w14:paraId="6CCC6C33" w14:textId="77777777" w:rsidR="00125ACD" w:rsidRDefault="00125ACD" w:rsidP="00125ACD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126"/>
      </w:tblGrid>
      <w:tr w:rsidR="00125ACD" w14:paraId="6A04684E" w14:textId="77777777" w:rsidTr="0009653A">
        <w:trPr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FC48E" w14:textId="77777777" w:rsidR="00125ACD" w:rsidRDefault="00125ACD" w:rsidP="0009653A">
            <w:pPr>
              <w:pStyle w:val="Tablehead"/>
            </w:pPr>
            <w:r>
              <w:t>Limit (dB(W/m</w:t>
            </w:r>
            <w:r>
              <w:rPr>
                <w:vertAlign w:val="superscript"/>
              </w:rPr>
              <w:t>2</w:t>
            </w:r>
            <w:r>
              <w:t>)) in 1 MHz bandwidth for angle</w:t>
            </w:r>
            <w:r>
              <w:br/>
              <w:t xml:space="preserve">of arrival, </w:t>
            </w:r>
            <w:r>
              <w:sym w:font="Symbol" w:char="F064"/>
            </w:r>
            <w:r>
              <w:t>, above the horizontal plane</w:t>
            </w:r>
          </w:p>
        </w:tc>
      </w:tr>
      <w:tr w:rsidR="00125ACD" w14:paraId="11FD38E1" w14:textId="77777777" w:rsidTr="0009653A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267C1" w14:textId="77777777" w:rsidR="00125ACD" w:rsidRDefault="00125ACD" w:rsidP="0009653A">
            <w:pPr>
              <w:pStyle w:val="Tabletext"/>
              <w:jc w:val="center"/>
            </w:pPr>
            <w:r>
              <w:t>0°-5°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334C6" w14:textId="77777777" w:rsidR="00125ACD" w:rsidRDefault="00125ACD" w:rsidP="0009653A">
            <w:pPr>
              <w:pStyle w:val="Tabletext"/>
              <w:jc w:val="center"/>
            </w:pPr>
            <w:r>
              <w:t>5°-25°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C6BB7" w14:textId="77777777" w:rsidR="00125ACD" w:rsidRDefault="00125ACD" w:rsidP="0009653A">
            <w:pPr>
              <w:pStyle w:val="Tabletext"/>
              <w:jc w:val="center"/>
            </w:pPr>
            <w:r>
              <w:t>25°-90°</w:t>
            </w:r>
          </w:p>
        </w:tc>
      </w:tr>
      <w:tr w:rsidR="00125ACD" w14:paraId="6F3F57F3" w14:textId="77777777" w:rsidTr="0009653A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BCAB5" w14:textId="77777777" w:rsidR="00125ACD" w:rsidRDefault="00125ACD" w:rsidP="0009653A">
            <w:pPr>
              <w:pStyle w:val="Tabletext"/>
              <w:jc w:val="center"/>
            </w:pPr>
            <w:r>
              <w:t>–124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C59B8" w14:textId="77777777" w:rsidR="00125ACD" w:rsidRDefault="00125ACD" w:rsidP="0009653A">
            <w:pPr>
              <w:pStyle w:val="Tabletext"/>
              <w:jc w:val="center"/>
            </w:pPr>
            <w:r>
              <w:t>–124 + 0.5(</w:t>
            </w:r>
            <w:r>
              <w:sym w:font="Symbol" w:char="F064"/>
            </w:r>
            <w:r>
              <w:rPr>
                <w:rFonts w:ascii="Tms Rmn" w:hAnsi="Tms Rmn"/>
              </w:rPr>
              <w:t> –</w:t>
            </w:r>
            <w:r>
              <w:t xml:space="preserve"> 5)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CB1F" w14:textId="77777777" w:rsidR="00125ACD" w:rsidRDefault="00125ACD" w:rsidP="0009653A">
            <w:pPr>
              <w:pStyle w:val="Tabletext"/>
              <w:jc w:val="center"/>
            </w:pPr>
            <w:r>
              <w:t>–114</w:t>
            </w:r>
          </w:p>
        </w:tc>
      </w:tr>
    </w:tbl>
    <w:p w14:paraId="6C1DF07F" w14:textId="77777777" w:rsidR="00125ACD" w:rsidRDefault="00125ACD" w:rsidP="00125ACD">
      <w:pPr>
        <w:jc w:val="center"/>
      </w:pPr>
    </w:p>
    <w:p w14:paraId="0C482F6A" w14:textId="77777777" w:rsidR="004B6FB0" w:rsidRDefault="004B6FB0" w:rsidP="00125ACD"/>
    <w:p w14:paraId="53A035A4" w14:textId="07C7A95F" w:rsidR="00125ACD" w:rsidRDefault="003F0E22" w:rsidP="00125ACD">
      <w:r>
        <w:lastRenderedPageBreak/>
        <w:t xml:space="preserve">As a consequence of </w:t>
      </w:r>
      <w:r w:rsidR="00FA5F08">
        <w:t xml:space="preserve">agenda item 1.13 (WRC-23), the SRS allocation in the band was upgraded to primary status subject to a  </w:t>
      </w:r>
      <w:r w:rsidR="00772AB7">
        <w:t xml:space="preserve">number of constraints to protect incumbent service systems.  For SRS downlinks, </w:t>
      </w:r>
      <w:r w:rsidR="00125ACD">
        <w:t xml:space="preserve">Resolution </w:t>
      </w:r>
      <w:r w:rsidR="00FD2AA5" w:rsidRPr="00AB47C3">
        <w:rPr>
          <w:b/>
          <w:bCs/>
        </w:rPr>
        <w:t>678</w:t>
      </w:r>
      <w:r w:rsidR="00125ACD" w:rsidRPr="00AB47C3">
        <w:rPr>
          <w:b/>
          <w:bCs/>
        </w:rPr>
        <w:t xml:space="preserve"> </w:t>
      </w:r>
      <w:r w:rsidR="00AB47C3">
        <w:rPr>
          <w:b/>
          <w:bCs/>
        </w:rPr>
        <w:t xml:space="preserve">(WRC-23) </w:t>
      </w:r>
      <w:r w:rsidR="00125ACD">
        <w:t xml:space="preserve">established </w:t>
      </w:r>
      <w:r w:rsidR="00CE2BB0">
        <w:t xml:space="preserve">a </w:t>
      </w:r>
      <w:r w:rsidR="00125ACD">
        <w:t xml:space="preserve">more restrictive power flux density limit </w:t>
      </w:r>
      <w:r w:rsidR="00CE2BB0">
        <w:t xml:space="preserve">of </w:t>
      </w:r>
      <w:r w:rsidR="00B44826">
        <w:noBreakHyphen/>
      </w:r>
      <w:r w:rsidR="00024BE9">
        <w:t>138</w:t>
      </w:r>
      <w:r w:rsidR="009E08AB">
        <w:t> </w:t>
      </w:r>
      <w:r w:rsidR="00024BE9">
        <w:t>dBW/</w:t>
      </w:r>
      <w:r w:rsidR="00B90FA2">
        <w:t>m</w:t>
      </w:r>
      <w:r w:rsidR="00B90FA2" w:rsidRPr="001C3C76">
        <w:rPr>
          <w:vertAlign w:val="superscript"/>
        </w:rPr>
        <w:t>2</w:t>
      </w:r>
      <w:r w:rsidR="00B90FA2">
        <w:t xml:space="preserve"> MHz.</w:t>
      </w:r>
      <w:r w:rsidR="001C3C76">
        <w:t xml:space="preserve">  </w:t>
      </w:r>
      <w:r w:rsidR="00734743">
        <w:t xml:space="preserve"> </w:t>
      </w:r>
      <w:r w:rsidR="00C27CCA">
        <w:t>Th</w:t>
      </w:r>
      <w:r w:rsidR="00447FC3">
        <w:t>is contribution proposes the following modifications to the SRS downlink characteristics in Recommendation SA.</w:t>
      </w:r>
      <w:r w:rsidR="00D13944">
        <w:t>2141:</w:t>
      </w:r>
    </w:p>
    <w:p w14:paraId="3A50EA6F" w14:textId="1DED63C8" w:rsidR="00D13944" w:rsidRDefault="00C75AFE" w:rsidP="00D13944">
      <w:pPr>
        <w:pStyle w:val="ListParagraph"/>
        <w:numPr>
          <w:ilvl w:val="0"/>
          <w:numId w:val="13"/>
        </w:numPr>
        <w:spacing w:before="120"/>
      </w:pPr>
      <w:r>
        <w:t xml:space="preserve">Reduction of SRS spacecraft EIRP </w:t>
      </w:r>
      <w:r w:rsidR="00453AE9">
        <w:t xml:space="preserve">where necessary to meet the more constrained </w:t>
      </w:r>
      <w:r w:rsidR="00980FE8">
        <w:t>SRS downlink pfd requirement</w:t>
      </w:r>
    </w:p>
    <w:p w14:paraId="702C2326" w14:textId="405A1542" w:rsidR="00980FE8" w:rsidRDefault="00980FE8" w:rsidP="00D13944">
      <w:pPr>
        <w:pStyle w:val="ListParagraph"/>
        <w:numPr>
          <w:ilvl w:val="0"/>
          <w:numId w:val="13"/>
        </w:numPr>
        <w:spacing w:before="120"/>
      </w:pPr>
      <w:r>
        <w:t xml:space="preserve">Adjustment of SRS Earth station parameters where necessary to </w:t>
      </w:r>
      <w:r w:rsidR="003B6E80">
        <w:t>provide for closure of the downlink</w:t>
      </w:r>
    </w:p>
    <w:p w14:paraId="2F97F3EB" w14:textId="77777777" w:rsidR="001C3C76" w:rsidRPr="001A2172" w:rsidRDefault="001C3C76" w:rsidP="004B6FB0"/>
    <w:p w14:paraId="4C525A82" w14:textId="67BD7895" w:rsidR="00125ACD" w:rsidRDefault="00125ACD" w:rsidP="00125ACD">
      <w:r>
        <w:t>Table 1 of Annex 1 to Recommendation ITU-R SA.2141 documents the Technical and operational system characteristics for the space research service in the 14.8-15.35 GHz band. The following revisions to the characteristic in this Table are proposed</w:t>
      </w:r>
      <w:r w:rsidR="003B6E80">
        <w:t>.</w:t>
      </w:r>
    </w:p>
    <w:p w14:paraId="791E0C80" w14:textId="77777777" w:rsidR="00A913BE" w:rsidRDefault="00A913BE" w:rsidP="00125ACD"/>
    <w:p w14:paraId="74DE52A4" w14:textId="77777777" w:rsidR="008D303F" w:rsidRDefault="008D303F" w:rsidP="00125ACD"/>
    <w:p w14:paraId="101543C9" w14:textId="77777777" w:rsidR="008D303F" w:rsidRDefault="008D303F" w:rsidP="00125ACD">
      <w:pPr>
        <w:sectPr w:rsidR="008D303F" w:rsidSect="005B6ED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239E4ED9" w14:textId="77777777" w:rsidR="008D303F" w:rsidRDefault="008D303F" w:rsidP="00125ACD"/>
    <w:p w14:paraId="7C0C6123" w14:textId="2376BECD" w:rsidR="009059C0" w:rsidRPr="00B23618" w:rsidRDefault="009059C0" w:rsidP="00125ACD">
      <w:pPr>
        <w:pStyle w:val="TableNo"/>
        <w:rPr>
          <w:b/>
          <w:bCs/>
          <w:sz w:val="28"/>
          <w:szCs w:val="28"/>
          <w:lang w:val="en-GB"/>
        </w:rPr>
      </w:pPr>
      <w:r w:rsidRPr="00B23618">
        <w:rPr>
          <w:b/>
          <w:bCs/>
          <w:caps w:val="0"/>
          <w:sz w:val="28"/>
          <w:szCs w:val="28"/>
        </w:rPr>
        <w:t>Annex 1</w:t>
      </w:r>
    </w:p>
    <w:p w14:paraId="4FDB55A5" w14:textId="6D1FE7CC" w:rsidR="00125ACD" w:rsidRPr="004C67C4" w:rsidRDefault="00125ACD" w:rsidP="00B23618">
      <w:pPr>
        <w:pStyle w:val="TableNo"/>
        <w:spacing w:before="240"/>
        <w:rPr>
          <w:lang w:val="en-GB"/>
        </w:rPr>
      </w:pPr>
      <w:r w:rsidRPr="004C67C4">
        <w:rPr>
          <w:lang w:val="en-GB"/>
        </w:rPr>
        <w:t>TABLE 1</w:t>
      </w:r>
    </w:p>
    <w:p w14:paraId="2C71874A" w14:textId="77777777" w:rsidR="00125ACD" w:rsidRPr="004C67C4" w:rsidRDefault="00125ACD" w:rsidP="00125ACD">
      <w:pPr>
        <w:pStyle w:val="Tabletitle"/>
        <w:rPr>
          <w:lang w:val="en-GB"/>
        </w:rPr>
      </w:pPr>
      <w:r w:rsidRPr="004C67C4">
        <w:rPr>
          <w:lang w:val="en-GB"/>
        </w:rPr>
        <w:t>Example high-rate direct data downlink SRS mission link budgets</w:t>
      </w:r>
    </w:p>
    <w:tbl>
      <w:tblPr>
        <w:tblW w:w="14272" w:type="dxa"/>
        <w:jc w:val="center"/>
        <w:tblLook w:val="04A0" w:firstRow="1" w:lastRow="0" w:firstColumn="1" w:lastColumn="0" w:noHBand="0" w:noVBand="1"/>
      </w:tblPr>
      <w:tblGrid>
        <w:gridCol w:w="3466"/>
        <w:gridCol w:w="1305"/>
        <w:gridCol w:w="1325"/>
        <w:gridCol w:w="1324"/>
        <w:gridCol w:w="1230"/>
        <w:gridCol w:w="1147"/>
        <w:gridCol w:w="1267"/>
        <w:gridCol w:w="1530"/>
        <w:gridCol w:w="1678"/>
      </w:tblGrid>
      <w:tr w:rsidR="00030988" w:rsidRPr="00F93824" w14:paraId="6565A9B0" w14:textId="77777777" w:rsidTr="005515BC">
        <w:trPr>
          <w:trHeight w:val="1300"/>
          <w:tblHeader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EE63" w14:textId="77777777" w:rsidR="00125ACD" w:rsidRPr="00F93824" w:rsidRDefault="00125ACD" w:rsidP="0009653A">
            <w:pPr>
              <w:pStyle w:val="Tablehead"/>
            </w:pPr>
            <w:r w:rsidRPr="00F93824">
              <w:t>Case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10E5" w14:textId="77777777" w:rsidR="00125ACD" w:rsidRPr="004C67C4" w:rsidRDefault="00125ACD" w:rsidP="0009653A">
            <w:pPr>
              <w:pStyle w:val="Tablehead"/>
              <w:rPr>
                <w:lang w:val="en-GB"/>
              </w:rPr>
            </w:pPr>
            <w:r w:rsidRPr="004C67C4">
              <w:rPr>
                <w:lang w:val="en-GB"/>
              </w:rPr>
              <w:t xml:space="preserve">NGSO 800 km alt @ 5 deg </w:t>
            </w:r>
            <w:r>
              <w:rPr>
                <w:lang w:val="en-GB"/>
              </w:rPr>
              <w:br/>
            </w:r>
            <w:r w:rsidRPr="004C67C4">
              <w:rPr>
                <w:lang w:val="en-GB"/>
              </w:rPr>
              <w:t>ES ant elev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2597" w14:textId="77777777" w:rsidR="00125ACD" w:rsidRPr="004C67C4" w:rsidRDefault="00125ACD" w:rsidP="0009653A">
            <w:pPr>
              <w:pStyle w:val="Tablehead"/>
              <w:rPr>
                <w:lang w:val="en-GB"/>
              </w:rPr>
            </w:pPr>
            <w:r w:rsidRPr="004C67C4">
              <w:rPr>
                <w:lang w:val="en-GB"/>
              </w:rPr>
              <w:t>NGSO 800 km alt @ 10 deg ES ant elev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EA32" w14:textId="77777777" w:rsidR="00125ACD" w:rsidRPr="004C67C4" w:rsidRDefault="00125ACD" w:rsidP="0009653A">
            <w:pPr>
              <w:pStyle w:val="Tablehead"/>
              <w:rPr>
                <w:lang w:val="en-GB"/>
              </w:rPr>
            </w:pPr>
            <w:r w:rsidRPr="004C67C4">
              <w:rPr>
                <w:lang w:val="en-GB"/>
              </w:rPr>
              <w:t>NGSO 800 km alt @ 90 deg ES ant elev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5FEC" w14:textId="77777777" w:rsidR="00125ACD" w:rsidRPr="00F93824" w:rsidRDefault="00125ACD" w:rsidP="0009653A">
            <w:pPr>
              <w:pStyle w:val="Tablehead"/>
            </w:pPr>
            <w:r w:rsidRPr="00F93824">
              <w:t xml:space="preserve">GSO </w:t>
            </w:r>
            <w:r>
              <w:br/>
            </w:r>
            <w:r w:rsidRPr="00F93824">
              <w:t>@</w:t>
            </w:r>
            <w:r>
              <w:t> </w:t>
            </w:r>
            <w:r w:rsidRPr="00F93824">
              <w:t>10 deg elev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BFD1" w14:textId="77777777" w:rsidR="00125ACD" w:rsidRPr="00F93824" w:rsidRDefault="00125ACD" w:rsidP="0009653A">
            <w:pPr>
              <w:pStyle w:val="Tablehead"/>
            </w:pPr>
            <w:r w:rsidRPr="00F93824">
              <w:t>HEO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A205" w14:textId="77777777" w:rsidR="00125ACD" w:rsidRPr="00534A97" w:rsidRDefault="00125ACD" w:rsidP="0009653A">
            <w:pPr>
              <w:pStyle w:val="Tablehead"/>
            </w:pPr>
            <w:r w:rsidRPr="00534A97">
              <w:t>HEO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85A3" w14:textId="77777777" w:rsidR="00125ACD" w:rsidRPr="00F93824" w:rsidRDefault="00125ACD" w:rsidP="0009653A">
            <w:pPr>
              <w:pStyle w:val="Tablehead"/>
            </w:pPr>
            <w:r w:rsidRPr="00F93824">
              <w:t>L1/L2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A6AA" w14:textId="77777777" w:rsidR="00125ACD" w:rsidRPr="00F93824" w:rsidRDefault="00125ACD" w:rsidP="0009653A">
            <w:pPr>
              <w:pStyle w:val="Tablehead"/>
            </w:pPr>
            <w:r w:rsidRPr="00F93824">
              <w:t>L1/L2</w:t>
            </w:r>
          </w:p>
        </w:tc>
      </w:tr>
      <w:tr w:rsidR="00030988" w:rsidRPr="00F93824" w14:paraId="72CF282E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AE4A" w14:textId="77777777" w:rsidR="00125ACD" w:rsidRPr="00F93824" w:rsidRDefault="00125ACD" w:rsidP="0009653A">
            <w:pPr>
              <w:pStyle w:val="Tabletext"/>
            </w:pPr>
            <w:r w:rsidRPr="00F93824">
              <w:t>Frequency</w:t>
            </w:r>
            <w:r>
              <w:t xml:space="preserve"> (</w:t>
            </w:r>
            <w:r w:rsidRPr="00F93824">
              <w:t>GHz</w:t>
            </w:r>
            <w: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0F33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15.0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C17C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15.0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A775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15.0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259F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15.0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10D0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15.0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369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15.0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2A0E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15.0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3F1D" w14:textId="3188F4EC" w:rsidR="00125ACD" w:rsidRPr="00F93824" w:rsidRDefault="00125ACD" w:rsidP="0009653A">
            <w:pPr>
              <w:pStyle w:val="Tabletext"/>
              <w:jc w:val="center"/>
            </w:pPr>
            <w:r w:rsidRPr="00F93824">
              <w:t>15</w:t>
            </w:r>
            <w:r w:rsidR="008D254C">
              <w:t>.0</w:t>
            </w:r>
            <w:r w:rsidRPr="00F93824">
              <w:t>, 15.2</w:t>
            </w:r>
          </w:p>
        </w:tc>
      </w:tr>
      <w:tr w:rsidR="00030988" w:rsidRPr="00F93824" w14:paraId="4760DC12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517" w14:textId="77777777" w:rsidR="00125ACD" w:rsidRPr="00F93824" w:rsidRDefault="00125ACD" w:rsidP="0009653A">
            <w:pPr>
              <w:pStyle w:val="Tabletext"/>
            </w:pPr>
            <w:r w:rsidRPr="00F93824">
              <w:t>Wavelength</w:t>
            </w:r>
            <w:r>
              <w:t xml:space="preserve"> (m)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07E1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293E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F594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289A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5CE8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1CA1" w14:textId="77777777" w:rsidR="00125ACD" w:rsidRPr="00F93824" w:rsidRDefault="00125ACD" w:rsidP="0009653A">
            <w:pPr>
              <w:pStyle w:val="Tabletext"/>
              <w:jc w:val="center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71924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0.020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C4CF2" w14:textId="77777777" w:rsidR="00125ACD" w:rsidRPr="00F93824" w:rsidRDefault="00125ACD" w:rsidP="0009653A">
            <w:pPr>
              <w:pStyle w:val="Tabletext"/>
              <w:jc w:val="center"/>
            </w:pPr>
          </w:p>
        </w:tc>
      </w:tr>
      <w:tr w:rsidR="00125ACD" w:rsidRPr="00F93824" w14:paraId="47108B21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77A0" w14:textId="77777777" w:rsidR="00125ACD" w:rsidRPr="00F93824" w:rsidRDefault="00125ACD" w:rsidP="0009653A">
            <w:pPr>
              <w:pStyle w:val="Tabletext"/>
            </w:pPr>
            <w:r>
              <w:t>Polarization</w:t>
            </w:r>
          </w:p>
        </w:tc>
        <w:tc>
          <w:tcPr>
            <w:tcW w:w="378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3433" w14:textId="77777777" w:rsidR="00125ACD" w:rsidRPr="00F93824" w:rsidRDefault="00125ACD" w:rsidP="0009653A">
            <w:pPr>
              <w:pStyle w:val="Tabletext"/>
              <w:jc w:val="center"/>
            </w:pPr>
            <w:r>
              <w:t>RHCP or LHCP</w:t>
            </w:r>
          </w:p>
        </w:tc>
      </w:tr>
      <w:tr w:rsidR="00030988" w:rsidRPr="00F93824" w14:paraId="1A83CD36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B8A" w14:textId="77777777" w:rsidR="00125ACD" w:rsidRPr="00F93824" w:rsidRDefault="00125ACD" w:rsidP="0009653A">
            <w:pPr>
              <w:pStyle w:val="Tabletext"/>
            </w:pPr>
            <w:r w:rsidRPr="00F93824">
              <w:t>Satellite apogee</w:t>
            </w:r>
            <w:r>
              <w:t xml:space="preserve"> (km)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1312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6FA1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800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6861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280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35</w:t>
            </w:r>
            <w:r>
              <w:t xml:space="preserve"> </w:t>
            </w:r>
            <w:r w:rsidRPr="00F93824">
              <w:t>785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9A5B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300</w:t>
            </w:r>
            <w:r>
              <w:t xml:space="preserve"> </w:t>
            </w:r>
            <w:r w:rsidRPr="00F93824"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770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300 000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DF07C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</w:t>
            </w:r>
            <w:r>
              <w:t xml:space="preserve"> </w:t>
            </w:r>
            <w:r w:rsidRPr="00F93824">
              <w:t>500</w:t>
            </w:r>
            <w:r>
              <w:t xml:space="preserve"> </w:t>
            </w:r>
            <w:r w:rsidRPr="00F93824">
              <w:t>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94FF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1 500 000</w:t>
            </w:r>
          </w:p>
        </w:tc>
      </w:tr>
      <w:tr w:rsidR="00030988" w:rsidRPr="00F93824" w14:paraId="742D0B17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44A89" w14:textId="77777777" w:rsidR="00125ACD" w:rsidRPr="00F93824" w:rsidRDefault="00125ACD" w:rsidP="0009653A">
            <w:pPr>
              <w:pStyle w:val="Tabletext"/>
            </w:pPr>
            <w:r w:rsidRPr="00F93824">
              <w:t>Satellite perigee</w:t>
            </w:r>
            <w:r>
              <w:t xml:space="preserve"> (km)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5345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4E50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4183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800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E82D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35</w:t>
            </w:r>
            <w:r>
              <w:t xml:space="preserve"> </w:t>
            </w:r>
            <w:r w:rsidRPr="00F93824">
              <w:t>785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D8EB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500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8FA7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500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9E32B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</w:t>
            </w:r>
            <w:r>
              <w:t xml:space="preserve"> </w:t>
            </w:r>
            <w:r w:rsidRPr="00F93824">
              <w:t>500</w:t>
            </w:r>
            <w:r>
              <w:t xml:space="preserve"> </w:t>
            </w:r>
            <w:r w:rsidRPr="00F93824">
              <w:t>000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B8E0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1 500 000</w:t>
            </w:r>
          </w:p>
        </w:tc>
      </w:tr>
      <w:tr w:rsidR="00030988" w:rsidRPr="00F93824" w14:paraId="5ABC24AE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6784" w14:textId="77777777" w:rsidR="00125ACD" w:rsidRPr="00F93824" w:rsidRDefault="00125ACD" w:rsidP="0009653A">
            <w:pPr>
              <w:pStyle w:val="Tabletext"/>
            </w:pPr>
            <w:r w:rsidRPr="00F93824">
              <w:t>Data rate</w:t>
            </w:r>
            <w:r>
              <w:t xml:space="preserve"> (</w:t>
            </w:r>
            <w:r w:rsidRPr="00F93824">
              <w:t>Mb</w:t>
            </w:r>
            <w:r>
              <w:t>it/</w:t>
            </w:r>
            <w:r w:rsidRPr="00F93824">
              <w:t>s</w:t>
            </w:r>
            <w: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1E07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400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BBBF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400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79FB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400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8C17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400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3C7F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400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D4EF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320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BDE52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AF42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600 per channel</w:t>
            </w:r>
          </w:p>
        </w:tc>
      </w:tr>
      <w:tr w:rsidR="00B04985" w:rsidRPr="00F93824" w14:paraId="63B7A1AE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1FC4" w14:textId="77777777" w:rsidR="00125ACD" w:rsidRPr="00F93824" w:rsidRDefault="00125ACD" w:rsidP="0009653A">
            <w:pPr>
              <w:pStyle w:val="Tabletext"/>
            </w:pPr>
            <w:r w:rsidRPr="00F93824">
              <w:t>Modulation method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AC5F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QPSK Uncoded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9042" w14:textId="77777777" w:rsidR="00125ACD" w:rsidRPr="00534A97" w:rsidRDefault="00125ACD" w:rsidP="0009653A">
            <w:pPr>
              <w:pStyle w:val="Tabletext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6DBFD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QPSK Uncoded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D2529A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8PSK</w:t>
            </w:r>
          </w:p>
        </w:tc>
      </w:tr>
      <w:tr w:rsidR="00030988" w:rsidRPr="00F93824" w14:paraId="4A55B2AE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71D8" w14:textId="77777777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S/C transmit power (dBW)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38F2" w14:textId="0E20BE09" w:rsidR="00125ACD" w:rsidRPr="00F93824" w:rsidRDefault="00414A9F" w:rsidP="0009653A">
            <w:pPr>
              <w:pStyle w:val="Tabletext"/>
              <w:jc w:val="center"/>
            </w:pPr>
            <w:r>
              <w:t xml:space="preserve"> </w:t>
            </w:r>
            <w:r w:rsidR="00B001CD">
              <w:t xml:space="preserve">-7.0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6EB5" w14:textId="19270736" w:rsidR="00125ACD" w:rsidRPr="00F93824" w:rsidRDefault="00414A9F" w:rsidP="0009653A">
            <w:pPr>
              <w:pStyle w:val="Tabletext"/>
              <w:jc w:val="center"/>
            </w:pPr>
            <w:r>
              <w:t xml:space="preserve"> </w:t>
            </w:r>
            <w:r w:rsidR="00E30D1C">
              <w:t xml:space="preserve">-7.0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0AF2" w14:textId="094C4EFA" w:rsidR="00125ACD" w:rsidRPr="00F93824" w:rsidRDefault="00414A9F" w:rsidP="0009653A">
            <w:pPr>
              <w:pStyle w:val="Tabletext"/>
              <w:jc w:val="center"/>
            </w:pPr>
            <w:r>
              <w:t xml:space="preserve"> </w:t>
            </w:r>
            <w:r w:rsidR="00E30D1C">
              <w:t xml:space="preserve">-7.0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9CB0" w14:textId="4F7E94AD" w:rsidR="00125ACD" w:rsidRPr="00F93824" w:rsidRDefault="00876250" w:rsidP="0009653A">
            <w:pPr>
              <w:pStyle w:val="Tabletext"/>
              <w:jc w:val="center"/>
            </w:pPr>
            <w:r>
              <w:t xml:space="preserve">8.5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DD50" w14:textId="461A921B" w:rsidR="00125ACD" w:rsidRPr="00F93824" w:rsidRDefault="0051687E" w:rsidP="0009653A">
            <w:pPr>
              <w:pStyle w:val="Tabletext"/>
              <w:jc w:val="center"/>
            </w:pPr>
            <w:r>
              <w:t xml:space="preserve">5.0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0394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11.8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B237A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D50A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23</w:t>
            </w:r>
          </w:p>
        </w:tc>
      </w:tr>
      <w:tr w:rsidR="00030988" w:rsidRPr="00F93824" w14:paraId="06E85B03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9314" w14:textId="77777777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S/C transmit filter, cable loss (dBW)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4640" w14:textId="77777777" w:rsidR="00125ACD" w:rsidRPr="00F93824" w:rsidRDefault="00125ACD" w:rsidP="0009653A">
            <w:pPr>
              <w:pStyle w:val="Tabletext"/>
              <w:jc w:val="center"/>
            </w:pPr>
            <w:r>
              <w:t>−</w:t>
            </w:r>
            <w:r w:rsidRPr="00F93824">
              <w:t>0.5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D2E0" w14:textId="77777777" w:rsidR="00125ACD" w:rsidRPr="00F93824" w:rsidRDefault="00125ACD" w:rsidP="0009653A">
            <w:pPr>
              <w:pStyle w:val="Tabletext"/>
              <w:jc w:val="center"/>
            </w:pPr>
            <w:r>
              <w:t>−</w:t>
            </w:r>
            <w:r w:rsidRPr="00F93824">
              <w:t>0.5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BC1D" w14:textId="77777777" w:rsidR="00125ACD" w:rsidRPr="00F93824" w:rsidRDefault="00125ACD" w:rsidP="0009653A">
            <w:pPr>
              <w:pStyle w:val="Tabletext"/>
              <w:jc w:val="center"/>
            </w:pPr>
            <w:r>
              <w:t>−</w:t>
            </w:r>
            <w:r w:rsidRPr="00F93824">
              <w:t>0.5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4C1" w14:textId="77777777" w:rsidR="00125ACD" w:rsidRPr="00F93824" w:rsidRDefault="00125ACD" w:rsidP="0009653A">
            <w:pPr>
              <w:pStyle w:val="Tabletext"/>
              <w:jc w:val="center"/>
            </w:pPr>
            <w:r>
              <w:t>−</w:t>
            </w:r>
            <w:r w:rsidRPr="00F93824">
              <w:t>0.5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7DFF" w14:textId="77777777" w:rsidR="00125ACD" w:rsidRPr="00F93824" w:rsidRDefault="00125ACD" w:rsidP="0009653A">
            <w:pPr>
              <w:pStyle w:val="Tabletext"/>
              <w:jc w:val="center"/>
            </w:pPr>
            <w:r>
              <w:t>−</w:t>
            </w:r>
            <w:r w:rsidRPr="00F93824">
              <w:t>0.5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9BD6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−0.5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03A9" w14:textId="77777777" w:rsidR="00125ACD" w:rsidRPr="00F93824" w:rsidRDefault="00125ACD" w:rsidP="0009653A">
            <w:pPr>
              <w:pStyle w:val="Tabletext"/>
              <w:jc w:val="center"/>
            </w:pPr>
            <w:r>
              <w:t>−</w:t>
            </w:r>
            <w:r w:rsidRPr="00F93824">
              <w:t>0.5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13699" w14:textId="77777777" w:rsidR="00125ACD" w:rsidRPr="00F93824" w:rsidRDefault="00125ACD" w:rsidP="0009653A">
            <w:pPr>
              <w:pStyle w:val="Tabletext"/>
              <w:jc w:val="center"/>
            </w:pPr>
            <w:r>
              <w:t>−</w:t>
            </w:r>
            <w:r w:rsidRPr="00F93824">
              <w:t>0.5</w:t>
            </w:r>
          </w:p>
        </w:tc>
      </w:tr>
      <w:tr w:rsidR="00030988" w:rsidRPr="00F93824" w14:paraId="7411B4C2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23E3" w14:textId="77777777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S/C transmit antenna diameter (m)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6BDE" w14:textId="0463E6CF" w:rsidR="00125ACD" w:rsidRPr="00F93824" w:rsidRDefault="00761E7C" w:rsidP="0009653A">
            <w:pPr>
              <w:pStyle w:val="Tabletext"/>
              <w:jc w:val="center"/>
            </w:pPr>
            <w:r>
              <w:t xml:space="preserve"> </w:t>
            </w:r>
            <w:r w:rsidR="00480A3C">
              <w:t xml:space="preserve">0.1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0A86" w14:textId="079A543E" w:rsidR="00125ACD" w:rsidRPr="00F93824" w:rsidRDefault="00761E7C" w:rsidP="0009653A">
            <w:pPr>
              <w:pStyle w:val="Tabletext"/>
              <w:jc w:val="center"/>
            </w:pPr>
            <w:r>
              <w:t xml:space="preserve"> </w:t>
            </w:r>
            <w:r w:rsidR="00480A3C">
              <w:t xml:space="preserve">0.1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9F95" w14:textId="47FFA1EA" w:rsidR="00125ACD" w:rsidRPr="00F93824" w:rsidRDefault="00761E7C" w:rsidP="0009653A">
            <w:pPr>
              <w:pStyle w:val="Tabletext"/>
              <w:jc w:val="center"/>
            </w:pPr>
            <w:r>
              <w:t xml:space="preserve"> </w:t>
            </w:r>
            <w:r w:rsidR="00480A3C">
              <w:t xml:space="preserve">0.1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D5FE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5A53" w14:textId="34F379AE" w:rsidR="00125ACD" w:rsidRPr="00F93824" w:rsidRDefault="00637AC6" w:rsidP="0009653A">
            <w:pPr>
              <w:pStyle w:val="Tabletext"/>
              <w:jc w:val="center"/>
            </w:pPr>
            <w:r>
              <w:t xml:space="preserve">0.6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EF1A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1.5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6A730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1.5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C81C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2.3</w:t>
            </w:r>
          </w:p>
        </w:tc>
      </w:tr>
      <w:tr w:rsidR="00030988" w:rsidRPr="00F93824" w14:paraId="548E7321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6777" w14:textId="77777777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S/C transmit antenna efficiency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3D23" w14:textId="3233B7DB" w:rsidR="00125ACD" w:rsidRPr="00F93824" w:rsidRDefault="00296980" w:rsidP="0009653A">
            <w:pPr>
              <w:pStyle w:val="Tabletext"/>
              <w:jc w:val="center"/>
            </w:pPr>
            <w:r>
              <w:t xml:space="preserve"> 0.5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39B1" w14:textId="257EE208" w:rsidR="00125ACD" w:rsidRPr="00F93824" w:rsidRDefault="00125ACD" w:rsidP="0009653A">
            <w:pPr>
              <w:pStyle w:val="Tabletext"/>
              <w:jc w:val="center"/>
            </w:pPr>
            <w:r w:rsidRPr="00F93824">
              <w:t>.</w:t>
            </w:r>
            <w:r w:rsidR="00E04DE3">
              <w:t xml:space="preserve"> 0.5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E3D7" w14:textId="3FBC081D" w:rsidR="00125ACD" w:rsidRPr="00F93824" w:rsidRDefault="00810B29" w:rsidP="0009653A">
            <w:pPr>
              <w:pStyle w:val="Tabletext"/>
              <w:jc w:val="center"/>
            </w:pPr>
            <w:r>
              <w:t xml:space="preserve"> 0.5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6CD9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E16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9FE2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0.6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7C4A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FEE5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0.6</w:t>
            </w:r>
          </w:p>
        </w:tc>
      </w:tr>
      <w:tr w:rsidR="00030988" w:rsidRPr="00F93824" w14:paraId="2828B892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DF4" w14:textId="77777777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S/C transmit antenna gain (dBi)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C917" w14:textId="59F9BD3B" w:rsidR="00125ACD" w:rsidRPr="00F93824" w:rsidRDefault="0040289C" w:rsidP="0009653A">
            <w:pPr>
              <w:pStyle w:val="Tabletext"/>
              <w:jc w:val="center"/>
            </w:pPr>
            <w:r>
              <w:t xml:space="preserve">20.9 </w:t>
            </w:r>
            <w:r w:rsidR="00934306"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7683" w14:textId="32FF7F8D" w:rsidR="00125ACD" w:rsidRPr="00F93824" w:rsidRDefault="005C2E52" w:rsidP="0009653A">
            <w:pPr>
              <w:pStyle w:val="Tabletext"/>
              <w:jc w:val="center"/>
            </w:pPr>
            <w:r>
              <w:t xml:space="preserve">20.9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3C82" w14:textId="0ECD1287" w:rsidR="00125ACD" w:rsidRPr="00F93824" w:rsidRDefault="005C2E52" w:rsidP="0009653A">
            <w:pPr>
              <w:pStyle w:val="Tabletext"/>
              <w:jc w:val="center"/>
            </w:pPr>
            <w:r>
              <w:t xml:space="preserve">20.9 </w:t>
            </w:r>
            <w:r w:rsidR="00934306"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148D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40.0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5072" w14:textId="6C4C7166" w:rsidR="00125ACD" w:rsidRPr="00F93824" w:rsidRDefault="00637AC6" w:rsidP="0009653A">
            <w:pPr>
              <w:pStyle w:val="Tabletext"/>
              <w:jc w:val="center"/>
            </w:pPr>
            <w:r>
              <w:t xml:space="preserve">37.3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FC8E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45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9B6F2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45.2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0FD9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49</w:t>
            </w:r>
          </w:p>
        </w:tc>
      </w:tr>
      <w:tr w:rsidR="00030988" w:rsidRPr="00F93824" w14:paraId="38B725C2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907B" w14:textId="77777777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S/C transmit EIRP (dBW)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978C" w14:textId="0DC674B3" w:rsidR="00125ACD" w:rsidRPr="00F93824" w:rsidRDefault="00110435" w:rsidP="0009653A">
            <w:pPr>
              <w:pStyle w:val="Tabletext"/>
              <w:jc w:val="center"/>
            </w:pPr>
            <w:r>
              <w:t>13</w:t>
            </w:r>
            <w:r w:rsidR="002017EB">
              <w:t xml:space="preserve">.4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C009" w14:textId="39DA25BF" w:rsidR="00125ACD" w:rsidRPr="00F93824" w:rsidRDefault="00110435" w:rsidP="0009653A">
            <w:pPr>
              <w:pStyle w:val="Tabletext"/>
              <w:jc w:val="center"/>
            </w:pPr>
            <w:r>
              <w:t>13</w:t>
            </w:r>
            <w:r w:rsidR="002017EB">
              <w:t xml:space="preserve">.4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B95" w14:textId="363B9EAA" w:rsidR="00125ACD" w:rsidRPr="00F93824" w:rsidRDefault="00110435" w:rsidP="0009653A">
            <w:pPr>
              <w:pStyle w:val="Tabletext"/>
              <w:jc w:val="center"/>
            </w:pPr>
            <w:r>
              <w:t>13</w:t>
            </w:r>
            <w:r w:rsidR="002017EB">
              <w:t xml:space="preserve">.4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B373" w14:textId="4BA74446" w:rsidR="00125ACD" w:rsidRPr="00F93824" w:rsidRDefault="00CD105B" w:rsidP="0009653A">
            <w:pPr>
              <w:pStyle w:val="Tabletext"/>
              <w:jc w:val="center"/>
            </w:pPr>
            <w:r>
              <w:t xml:space="preserve">48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3831" w14:textId="6AF312C2" w:rsidR="00125ACD" w:rsidRPr="00F93824" w:rsidRDefault="00261D79" w:rsidP="0009653A">
            <w:pPr>
              <w:pStyle w:val="Tabletext"/>
              <w:jc w:val="center"/>
            </w:pPr>
            <w:r>
              <w:t xml:space="preserve">41.8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7B8D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55.8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EC28F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57.7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EF31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71.5</w:t>
            </w:r>
          </w:p>
        </w:tc>
      </w:tr>
      <w:tr w:rsidR="00030988" w:rsidRPr="00F93824" w14:paraId="05238AD2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6016" w14:textId="77777777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S/C peak EIRP density (dBW/MHz)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1951" w14:textId="1D6E6FF8" w:rsidR="00125ACD" w:rsidRPr="00F93824" w:rsidRDefault="00A61CDC" w:rsidP="0009653A">
            <w:pPr>
              <w:pStyle w:val="Tabletext"/>
              <w:jc w:val="center"/>
            </w:pPr>
            <w:r>
              <w:t xml:space="preserve">-9.6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EC6E" w14:textId="5914D2EF" w:rsidR="00125ACD" w:rsidRPr="00F93824" w:rsidRDefault="00A61CDC" w:rsidP="0009653A">
            <w:pPr>
              <w:pStyle w:val="Tabletext"/>
              <w:jc w:val="center"/>
            </w:pPr>
            <w:r>
              <w:t xml:space="preserve">-9.6 </w:t>
            </w:r>
            <w:r w:rsidR="00C14D01"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EDAF" w14:textId="0EECF02C" w:rsidR="00125ACD" w:rsidRPr="00F93824" w:rsidRDefault="00A61CDC" w:rsidP="0009653A">
            <w:pPr>
              <w:pStyle w:val="Tabletext"/>
              <w:jc w:val="center"/>
            </w:pPr>
            <w:r>
              <w:t xml:space="preserve">-9.6 </w:t>
            </w:r>
            <w:r w:rsidR="00C14D01"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357C" w14:textId="32C67731" w:rsidR="00125ACD" w:rsidRPr="00F93824" w:rsidRDefault="006E40C6" w:rsidP="0009653A">
            <w:pPr>
              <w:pStyle w:val="Tabletext"/>
              <w:jc w:val="center"/>
            </w:pPr>
            <w:r>
              <w:t xml:space="preserve">25.0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8089" w14:textId="02D756EA" w:rsidR="00125ACD" w:rsidRPr="00F93824" w:rsidRDefault="00C40CC9" w:rsidP="0009653A">
            <w:pPr>
              <w:pStyle w:val="Tabletext"/>
              <w:jc w:val="center"/>
            </w:pPr>
            <w:r>
              <w:t xml:space="preserve">18.8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ADF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35.8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D235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40.7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02E3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48.5</w:t>
            </w:r>
          </w:p>
        </w:tc>
      </w:tr>
      <w:tr w:rsidR="00030988" w:rsidRPr="00F93824" w14:paraId="6F45E675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5149" w14:textId="77777777" w:rsidR="00125ACD" w:rsidRPr="00F93824" w:rsidRDefault="00125ACD" w:rsidP="0009653A">
            <w:pPr>
              <w:pStyle w:val="Tabletext"/>
            </w:pPr>
            <w:r w:rsidRPr="00F93824">
              <w:t>Path length</w:t>
            </w:r>
            <w:r>
              <w:t xml:space="preserve"> (km)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43CC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2</w:t>
            </w:r>
            <w:r>
              <w:t xml:space="preserve"> </w:t>
            </w:r>
            <w:r w:rsidRPr="00F93824">
              <w:t>784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C0A1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2</w:t>
            </w:r>
            <w:r>
              <w:t xml:space="preserve"> </w:t>
            </w:r>
            <w:r w:rsidRPr="00F93824">
              <w:t>367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9F4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320F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40</w:t>
            </w:r>
            <w:r>
              <w:t xml:space="preserve"> </w:t>
            </w:r>
            <w:r w:rsidRPr="00F93824">
              <w:t>585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2C36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20</w:t>
            </w:r>
            <w:r>
              <w:t xml:space="preserve"> </w:t>
            </w:r>
            <w:r w:rsidRPr="00F93824"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E764" w14:textId="1936F693" w:rsidR="00125ACD" w:rsidRPr="00534A97" w:rsidRDefault="00125ACD" w:rsidP="0009653A">
            <w:pPr>
              <w:pStyle w:val="Tabletext"/>
              <w:jc w:val="center"/>
            </w:pPr>
            <w:r w:rsidRPr="00534A97">
              <w:t>20 000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89DA6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</w:t>
            </w:r>
            <w:r>
              <w:t xml:space="preserve"> </w:t>
            </w:r>
            <w:r w:rsidRPr="00F93824">
              <w:t>505</w:t>
            </w:r>
            <w:r>
              <w:t xml:space="preserve"> </w:t>
            </w:r>
            <w:r w:rsidRPr="00F93824">
              <w:t>257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4DD98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1 505 257</w:t>
            </w:r>
          </w:p>
        </w:tc>
      </w:tr>
      <w:tr w:rsidR="00030988" w:rsidRPr="00F93824" w14:paraId="6680833C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1954" w14:textId="77777777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Free space path loss (dB)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8B0D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184.9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3BE7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183.5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E003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174.0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BDCA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208.1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BB08" w14:textId="1A2E06C2" w:rsidR="00125ACD" w:rsidRPr="00F93824" w:rsidRDefault="00C40CC9" w:rsidP="0009653A">
            <w:pPr>
              <w:pStyle w:val="Tabletext"/>
              <w:jc w:val="center"/>
            </w:pPr>
            <w:r>
              <w:t xml:space="preserve">202.0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1B23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225.5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509DE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239.5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8891A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239.5</w:t>
            </w:r>
          </w:p>
        </w:tc>
      </w:tr>
      <w:tr w:rsidR="00030988" w:rsidRPr="00F93824" w14:paraId="4583A69D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7800" w14:textId="77777777" w:rsidR="00125ACD" w:rsidRPr="00F93824" w:rsidRDefault="00125ACD" w:rsidP="0009653A">
            <w:pPr>
              <w:pStyle w:val="Tabletext"/>
            </w:pPr>
            <w:r w:rsidRPr="00F93824">
              <w:t>10*log(4*pi*d^2)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84B8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139.9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644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138.5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C600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129.1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C9CA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163.2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16A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157.0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F0D7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157.0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E4013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194.5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D5D2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194.5</w:t>
            </w:r>
          </w:p>
        </w:tc>
      </w:tr>
      <w:tr w:rsidR="00030988" w:rsidRPr="00F93824" w14:paraId="0F7B3463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041" w14:textId="77777777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ES receive elevation angle (degree)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7B0C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5.0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3163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10.0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5505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90.0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6F91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10.0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E3D9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10.0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AAF6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10.0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D82E0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10.0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873E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10.0</w:t>
            </w:r>
          </w:p>
        </w:tc>
      </w:tr>
      <w:tr w:rsidR="00030988" w:rsidRPr="00F93824" w14:paraId="7BDC0A8B" w14:textId="77777777" w:rsidTr="005515BC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6BCC" w14:textId="77777777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PFD limit (dBW/m</w:t>
            </w:r>
            <w:r w:rsidRPr="004C67C4">
              <w:rPr>
                <w:vertAlign w:val="superscript"/>
                <w:lang w:val="en-GB"/>
              </w:rPr>
              <w:t>2</w:t>
            </w:r>
            <w:r w:rsidRPr="004C67C4">
              <w:rPr>
                <w:lang w:val="en-GB"/>
              </w:rPr>
              <w:t xml:space="preserve"> MHz)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1C91" w14:textId="04B084FA" w:rsidR="00125ACD" w:rsidRPr="00F93824" w:rsidRDefault="00B04985" w:rsidP="0009653A">
            <w:pPr>
              <w:pStyle w:val="Tabletext"/>
              <w:jc w:val="center"/>
            </w:pPr>
            <w:r>
              <w:t>-138</w:t>
            </w:r>
            <w:r w:rsidR="00F26FB3">
              <w:t xml:space="preserve"> </w:t>
            </w:r>
            <w: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CE01" w14:textId="6A2060B6" w:rsidR="00125ACD" w:rsidRPr="00F93824" w:rsidRDefault="00B04985" w:rsidP="0009653A">
            <w:pPr>
              <w:pStyle w:val="Tabletext"/>
              <w:jc w:val="center"/>
            </w:pPr>
            <w:r>
              <w:t>-13</w:t>
            </w:r>
            <w:r w:rsidR="00F26FB3">
              <w:t xml:space="preserve">8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C26B" w14:textId="4A8A2192" w:rsidR="00125ACD" w:rsidRPr="00F93824" w:rsidRDefault="00852E9E" w:rsidP="0009653A">
            <w:pPr>
              <w:pStyle w:val="Tabletext"/>
              <w:jc w:val="center"/>
            </w:pPr>
            <w:r>
              <w:t>-138</w:t>
            </w:r>
            <w:r w:rsidR="00CC6C86"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7CB4" w14:textId="3FAEB399" w:rsidR="00125ACD" w:rsidRPr="00F93824" w:rsidRDefault="00852E9E" w:rsidP="0009653A">
            <w:pPr>
              <w:pStyle w:val="Tabletext"/>
              <w:jc w:val="center"/>
            </w:pPr>
            <w:r>
              <w:t>-138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EC92" w14:textId="4E1A555B" w:rsidR="00125ACD" w:rsidRPr="00F93824" w:rsidRDefault="00852E9E" w:rsidP="0009653A">
            <w:pPr>
              <w:pStyle w:val="Tabletext"/>
              <w:jc w:val="center"/>
            </w:pPr>
            <w:r>
              <w:t>-138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5515" w14:textId="6349525B" w:rsidR="00125ACD" w:rsidRPr="00534A97" w:rsidRDefault="00852E9E" w:rsidP="0009653A">
            <w:pPr>
              <w:pStyle w:val="Tabletext"/>
              <w:jc w:val="center"/>
            </w:pPr>
            <w:r w:rsidRPr="00534A97">
              <w:t>-138</w:t>
            </w:r>
            <w:r w:rsidR="00CC6C86" w:rsidRPr="00534A97">
              <w:t xml:space="preserve"> 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001BD" w14:textId="2B00614D" w:rsidR="00125ACD" w:rsidRPr="00F93824" w:rsidRDefault="005515BC" w:rsidP="0009653A">
            <w:pPr>
              <w:pStyle w:val="Tabletext"/>
              <w:jc w:val="center"/>
            </w:pPr>
            <w:r>
              <w:t>-138</w:t>
            </w:r>
            <w:r w:rsidR="00C7371D"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F73D8" w14:textId="76FFF2A5" w:rsidR="00125ACD" w:rsidRPr="00F93824" w:rsidRDefault="00C7371D" w:rsidP="0009653A">
            <w:pPr>
              <w:pStyle w:val="Tabletext"/>
              <w:jc w:val="center"/>
            </w:pPr>
            <w:r>
              <w:t xml:space="preserve">-138 </w:t>
            </w:r>
          </w:p>
        </w:tc>
      </w:tr>
    </w:tbl>
    <w:p w14:paraId="25406081" w14:textId="77777777" w:rsidR="00125ACD" w:rsidRPr="004C67C4" w:rsidRDefault="00125ACD" w:rsidP="00C70A42">
      <w:pPr>
        <w:jc w:val="center"/>
        <w:rPr>
          <w:lang w:val="en-GB"/>
        </w:rPr>
      </w:pPr>
      <w:r w:rsidRPr="004C67C4">
        <w:rPr>
          <w:lang w:val="en-GB"/>
        </w:rPr>
        <w:lastRenderedPageBreak/>
        <w:t>TABLE 1</w:t>
      </w:r>
      <w:r>
        <w:rPr>
          <w:lang w:val="en-GB"/>
        </w:rPr>
        <w:t xml:space="preserve"> (</w:t>
      </w:r>
      <w:r w:rsidRPr="00BD4E02">
        <w:rPr>
          <w:i/>
          <w:iCs/>
          <w:lang w:val="en-GB"/>
        </w:rPr>
        <w:t>end</w:t>
      </w:r>
      <w:r>
        <w:rPr>
          <w:lang w:val="en-GB"/>
        </w:rPr>
        <w:t>)</w:t>
      </w:r>
    </w:p>
    <w:tbl>
      <w:tblPr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3373"/>
        <w:gridCol w:w="1270"/>
        <w:gridCol w:w="1289"/>
        <w:gridCol w:w="1289"/>
        <w:gridCol w:w="1197"/>
        <w:gridCol w:w="1117"/>
        <w:gridCol w:w="1089"/>
        <w:gridCol w:w="1634"/>
        <w:gridCol w:w="1634"/>
      </w:tblGrid>
      <w:tr w:rsidR="00125ACD" w:rsidRPr="00BD4E02" w14:paraId="707DBA9D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EE8F" w14:textId="77777777" w:rsidR="00125ACD" w:rsidRPr="004C67C4" w:rsidRDefault="00125ACD" w:rsidP="0009653A">
            <w:pPr>
              <w:pStyle w:val="Tablehead"/>
              <w:rPr>
                <w:lang w:val="en-GB"/>
              </w:rPr>
            </w:pPr>
            <w:r w:rsidRPr="00F93824">
              <w:t>Case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B88C" w14:textId="77777777" w:rsidR="00125ACD" w:rsidRPr="00BD4E02" w:rsidRDefault="00125ACD" w:rsidP="0009653A">
            <w:pPr>
              <w:pStyle w:val="Tablehead"/>
              <w:rPr>
                <w:lang w:val="en-GB"/>
              </w:rPr>
            </w:pPr>
            <w:r w:rsidRPr="004C67C4">
              <w:rPr>
                <w:lang w:val="en-GB"/>
              </w:rPr>
              <w:t>NGSO 800 km alt @ 5 deg ES ant elev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891C" w14:textId="77777777" w:rsidR="00125ACD" w:rsidRPr="00BD4E02" w:rsidRDefault="00125ACD" w:rsidP="0009653A">
            <w:pPr>
              <w:pStyle w:val="Tablehead"/>
              <w:rPr>
                <w:lang w:val="en-GB"/>
              </w:rPr>
            </w:pPr>
            <w:r w:rsidRPr="004C67C4">
              <w:rPr>
                <w:lang w:val="en-GB"/>
              </w:rPr>
              <w:t>NGSO 800 km alt @ 10 deg ES ant elev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BE21" w14:textId="77777777" w:rsidR="00125ACD" w:rsidRPr="00BD4E02" w:rsidRDefault="00125ACD" w:rsidP="0009653A">
            <w:pPr>
              <w:pStyle w:val="Tablehead"/>
              <w:rPr>
                <w:lang w:val="en-GB"/>
              </w:rPr>
            </w:pPr>
            <w:r w:rsidRPr="004C67C4">
              <w:rPr>
                <w:lang w:val="en-GB"/>
              </w:rPr>
              <w:t>NGSO 800 km alt @ 90 deg ES ant elev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D25A" w14:textId="77777777" w:rsidR="00125ACD" w:rsidRPr="00BD4E02" w:rsidRDefault="00125ACD" w:rsidP="0009653A">
            <w:pPr>
              <w:pStyle w:val="Tablehead"/>
              <w:rPr>
                <w:lang w:val="en-GB"/>
              </w:rPr>
            </w:pPr>
            <w:r w:rsidRPr="00F93824">
              <w:t>GSO @</w:t>
            </w:r>
            <w:r>
              <w:t> </w:t>
            </w:r>
            <w:r w:rsidRPr="00F93824">
              <w:t>10 deg elev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A2C9" w14:textId="77777777" w:rsidR="00125ACD" w:rsidRPr="00635294" w:rsidRDefault="00125ACD" w:rsidP="0009653A">
            <w:pPr>
              <w:pStyle w:val="Tablehead"/>
              <w:rPr>
                <w:highlight w:val="yellow"/>
                <w:lang w:val="en-GB"/>
              </w:rPr>
            </w:pPr>
            <w:r w:rsidRPr="00534A97">
              <w:t>HEO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B590" w14:textId="77777777" w:rsidR="00125ACD" w:rsidRPr="00BD4E02" w:rsidRDefault="00125ACD" w:rsidP="0009653A">
            <w:pPr>
              <w:pStyle w:val="Tablehead"/>
              <w:rPr>
                <w:lang w:val="en-GB"/>
              </w:rPr>
            </w:pPr>
            <w:r w:rsidRPr="00F93824">
              <w:t>HEO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5262A" w14:textId="77777777" w:rsidR="00125ACD" w:rsidRPr="00BD4E02" w:rsidRDefault="00125ACD" w:rsidP="0009653A">
            <w:pPr>
              <w:pStyle w:val="Tablehead"/>
              <w:rPr>
                <w:lang w:val="en-GB"/>
              </w:rPr>
            </w:pPr>
            <w:r w:rsidRPr="00F93824">
              <w:t>L1/L2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CC5B" w14:textId="77777777" w:rsidR="00125ACD" w:rsidRPr="00BD4E02" w:rsidRDefault="00125ACD" w:rsidP="0009653A">
            <w:pPr>
              <w:pStyle w:val="Tablehead"/>
              <w:rPr>
                <w:lang w:val="en-GB"/>
              </w:rPr>
            </w:pPr>
            <w:r w:rsidRPr="00F93824">
              <w:t>L1/L2</w:t>
            </w:r>
          </w:p>
        </w:tc>
      </w:tr>
      <w:tr w:rsidR="00125ACD" w:rsidRPr="00534A97" w14:paraId="531BC7EF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708" w14:textId="72C5F959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PFD on Earth</w:t>
            </w:r>
            <w:r w:rsidR="00EE5991">
              <w:rPr>
                <w:lang w:val="en-GB"/>
              </w:rPr>
              <w:t>’</w:t>
            </w:r>
            <w:r w:rsidRPr="004C67C4">
              <w:rPr>
                <w:lang w:val="en-GB"/>
              </w:rPr>
              <w:t>s surface (dBW/m</w:t>
            </w:r>
            <w:r w:rsidRPr="004C67C4">
              <w:rPr>
                <w:vertAlign w:val="superscript"/>
                <w:lang w:val="en-GB"/>
              </w:rPr>
              <w:t>2</w:t>
            </w:r>
            <w:r w:rsidRPr="004C67C4">
              <w:rPr>
                <w:lang w:val="en-GB"/>
              </w:rPr>
              <w:t xml:space="preserve"> MHz)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8A42" w14:textId="1D7CA536" w:rsidR="00125ACD" w:rsidRPr="00F93824" w:rsidRDefault="002053C8" w:rsidP="0009653A">
            <w:pPr>
              <w:pStyle w:val="Tabletext"/>
              <w:jc w:val="center"/>
            </w:pPr>
            <w:r>
              <w:t xml:space="preserve">-149.5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E356" w14:textId="1118A0D4" w:rsidR="00125ACD" w:rsidRPr="00F93824" w:rsidRDefault="006F45DD" w:rsidP="0009653A">
            <w:pPr>
              <w:pStyle w:val="Tabletext"/>
              <w:jc w:val="center"/>
            </w:pPr>
            <w:r>
              <w:t xml:space="preserve">-148.1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4085" w14:textId="0F9B1F4B" w:rsidR="00125ACD" w:rsidRPr="00F93824" w:rsidRDefault="000225FC" w:rsidP="0009653A">
            <w:pPr>
              <w:pStyle w:val="Tabletext"/>
              <w:jc w:val="center"/>
            </w:pPr>
            <w:r>
              <w:t xml:space="preserve">-138.7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05D5" w14:textId="2FFBB701" w:rsidR="00125ACD" w:rsidRPr="00534A97" w:rsidRDefault="00EE5991" w:rsidP="0009653A">
            <w:pPr>
              <w:pStyle w:val="Tabletext"/>
              <w:jc w:val="center"/>
            </w:pPr>
            <w:r>
              <w:t>-138.2</w:t>
            </w:r>
            <w:r w:rsidR="00F25D61"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9C36" w14:textId="66A87BF3" w:rsidR="00125ACD" w:rsidRPr="00534A97" w:rsidRDefault="00982BEE" w:rsidP="0009653A">
            <w:pPr>
              <w:pStyle w:val="Tabletext"/>
              <w:jc w:val="center"/>
            </w:pPr>
            <w:r>
              <w:t xml:space="preserve">-138.2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A9AC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−161.7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BEE18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−153.8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9FAEB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−147.3</w:t>
            </w:r>
          </w:p>
        </w:tc>
      </w:tr>
      <w:tr w:rsidR="00125ACD" w:rsidRPr="00534A97" w14:paraId="537E70C2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0F5C" w14:textId="77777777" w:rsidR="00125ACD" w:rsidRPr="00F93824" w:rsidRDefault="00125ACD" w:rsidP="0009653A">
            <w:pPr>
              <w:pStyle w:val="Tabletext"/>
            </w:pPr>
            <w:r w:rsidRPr="00F93824">
              <w:t>ES receive antenna diameter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4011" w14:textId="68A80A44" w:rsidR="00125ACD" w:rsidRPr="00F93824" w:rsidRDefault="0074009E" w:rsidP="0009653A">
            <w:pPr>
              <w:pStyle w:val="Tabletext"/>
              <w:jc w:val="center"/>
            </w:pPr>
            <w:r>
              <w:t>18.</w:t>
            </w:r>
            <w:r w:rsidR="004D0735">
              <w:t>0</w:t>
            </w:r>
            <w: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D1EC" w14:textId="148F65A5" w:rsidR="00125ACD" w:rsidRPr="00F93824" w:rsidRDefault="0074009E" w:rsidP="0009653A">
            <w:pPr>
              <w:pStyle w:val="Tabletext"/>
              <w:jc w:val="center"/>
            </w:pPr>
            <w:r>
              <w:t>18.</w:t>
            </w:r>
            <w:r w:rsidR="004D0735">
              <w:t>0</w:t>
            </w:r>
            <w:r>
              <w:t xml:space="preserve"> </w:t>
            </w:r>
            <w:r w:rsidR="0081121B"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2D6A" w14:textId="5734D1DE" w:rsidR="00125ACD" w:rsidRPr="00F93824" w:rsidRDefault="0074009E" w:rsidP="0009653A">
            <w:pPr>
              <w:pStyle w:val="Tabletext"/>
              <w:jc w:val="center"/>
            </w:pPr>
            <w:r>
              <w:t>18.</w:t>
            </w:r>
            <w:r w:rsidR="004D0735">
              <w:t>0</w:t>
            </w:r>
            <w: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1DD0" w14:textId="206415E8" w:rsidR="00125ACD" w:rsidRPr="00534A97" w:rsidRDefault="00481AC7" w:rsidP="0009653A">
            <w:pPr>
              <w:pStyle w:val="Tabletext"/>
              <w:jc w:val="center"/>
            </w:pPr>
            <w:r>
              <w:t xml:space="preserve">9.0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9A63" w14:textId="3AA91A1B" w:rsidR="00125ACD" w:rsidRPr="00534A97" w:rsidRDefault="001F0223" w:rsidP="0009653A">
            <w:pPr>
              <w:pStyle w:val="Tabletext"/>
              <w:jc w:val="center"/>
            </w:pPr>
            <w:r>
              <w:t xml:space="preserve">7.0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C266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12.0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09566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34.0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5BCC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32.0</w:t>
            </w:r>
          </w:p>
        </w:tc>
      </w:tr>
      <w:tr w:rsidR="00125ACD" w:rsidRPr="00534A97" w14:paraId="0C3918AC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9F8A" w14:textId="77777777" w:rsidR="00125ACD" w:rsidRPr="00F93824" w:rsidRDefault="00125ACD" w:rsidP="0009653A">
            <w:pPr>
              <w:pStyle w:val="Tabletext"/>
            </w:pPr>
            <w:r w:rsidRPr="00F93824">
              <w:t>ES receive antenna efficiency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3B8A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DEC5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09E7" w14:textId="77777777" w:rsidR="00125ACD" w:rsidRPr="00F93824" w:rsidRDefault="00125ACD" w:rsidP="0009653A">
            <w:pPr>
              <w:pStyle w:val="Tabletext"/>
              <w:jc w:val="center"/>
            </w:pPr>
            <w:r w:rsidRPr="00F93824">
              <w:t>0.7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B0B1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0.7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64F8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0.7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62CC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0.7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40ABE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0.7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04AD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0.7</w:t>
            </w:r>
          </w:p>
        </w:tc>
      </w:tr>
      <w:tr w:rsidR="00125ACD" w:rsidRPr="00534A97" w14:paraId="5644741B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3E54" w14:textId="77777777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ES receive antenna gain (dBi)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C6B3" w14:textId="045B59D3" w:rsidR="00125ACD" w:rsidRPr="00F93824" w:rsidRDefault="00D94822" w:rsidP="0009653A">
            <w:pPr>
              <w:pStyle w:val="Tabletext"/>
              <w:jc w:val="center"/>
            </w:pPr>
            <w:r>
              <w:t xml:space="preserve">67.5 </w:t>
            </w:r>
            <w:r w:rsidR="00841DC8"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4FC" w14:textId="3F91A93A" w:rsidR="00125ACD" w:rsidRPr="00F93824" w:rsidRDefault="00D94822" w:rsidP="0009653A">
            <w:pPr>
              <w:pStyle w:val="Tabletext"/>
              <w:jc w:val="center"/>
            </w:pPr>
            <w:r>
              <w:t xml:space="preserve">67.5 </w:t>
            </w:r>
            <w:r w:rsidR="00841DC8"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16DD" w14:textId="5215EB0A" w:rsidR="00125ACD" w:rsidRPr="00F93824" w:rsidRDefault="004837D1" w:rsidP="0009653A">
            <w:pPr>
              <w:pStyle w:val="Tabletext"/>
              <w:jc w:val="center"/>
            </w:pPr>
            <w:r>
              <w:t xml:space="preserve">67.5 </w:t>
            </w:r>
            <w:r w:rsidR="00841DC8"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E26B" w14:textId="2DE6B7B9" w:rsidR="00125ACD" w:rsidRPr="00534A97" w:rsidRDefault="00D56A2C" w:rsidP="0009653A">
            <w:pPr>
              <w:pStyle w:val="Tabletext"/>
              <w:jc w:val="center"/>
            </w:pPr>
            <w:r>
              <w:t xml:space="preserve">61.5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FD4F" w14:textId="07230CED" w:rsidR="00125ACD" w:rsidRPr="00534A97" w:rsidRDefault="001F0223" w:rsidP="0009653A">
            <w:pPr>
              <w:pStyle w:val="Tabletext"/>
              <w:jc w:val="center"/>
            </w:pPr>
            <w:r>
              <w:t xml:space="preserve">59.3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A2C0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64.0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DA4E5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73.0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DCDA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72.5</w:t>
            </w:r>
          </w:p>
        </w:tc>
      </w:tr>
      <w:tr w:rsidR="00125ACD" w:rsidRPr="00534A97" w14:paraId="099273C9" w14:textId="77777777" w:rsidTr="0009653A">
        <w:trPr>
          <w:trHeight w:val="53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12A4" w14:textId="77777777" w:rsidR="00125ACD" w:rsidRPr="004C67C4" w:rsidRDefault="00125ACD" w:rsidP="0009653A">
            <w:pPr>
              <w:pStyle w:val="Tabletext"/>
              <w:rPr>
                <w:lang w:val="en-GB"/>
              </w:rPr>
            </w:pPr>
            <w:r w:rsidRPr="004C67C4">
              <w:rPr>
                <w:lang w:val="en-GB"/>
              </w:rPr>
              <w:t>Beam-edge allowance, rain and atmospheric loss (dB)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E775" w14:textId="77777777" w:rsidR="00125ACD" w:rsidRPr="00F93824" w:rsidRDefault="00125ACD" w:rsidP="0009653A">
            <w:pPr>
              <w:pStyle w:val="Tabletext"/>
              <w:jc w:val="center"/>
            </w:pPr>
            <w:r>
              <w:t>−</w:t>
            </w:r>
            <w:r w:rsidRPr="00F93824">
              <w:t>3.0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5118" w14:textId="77777777" w:rsidR="00125ACD" w:rsidRPr="00F93824" w:rsidRDefault="00125ACD" w:rsidP="0009653A">
            <w:pPr>
              <w:pStyle w:val="Tabletext"/>
              <w:jc w:val="center"/>
            </w:pPr>
            <w:r>
              <w:t>−</w:t>
            </w:r>
            <w:r w:rsidRPr="00F93824">
              <w:t>3.0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B42D" w14:textId="77777777" w:rsidR="00125ACD" w:rsidRPr="00F93824" w:rsidRDefault="00125ACD" w:rsidP="0009653A">
            <w:pPr>
              <w:pStyle w:val="Tabletext"/>
              <w:jc w:val="center"/>
            </w:pPr>
            <w:r>
              <w:t>−</w:t>
            </w:r>
            <w:r w:rsidRPr="00F93824">
              <w:t>3.0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ED80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−3.0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2875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−4.0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EBFF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−4.0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740CC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−4.0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9D90" w14:textId="77777777" w:rsidR="00125ACD" w:rsidRPr="00534A97" w:rsidRDefault="00125ACD" w:rsidP="0009653A">
            <w:pPr>
              <w:pStyle w:val="Tabletext"/>
              <w:jc w:val="center"/>
            </w:pPr>
            <w:r w:rsidRPr="00534A97">
              <w:t>−4.0</w:t>
            </w:r>
          </w:p>
        </w:tc>
      </w:tr>
      <w:tr w:rsidR="00125ACD" w:rsidRPr="00534A97" w14:paraId="7B3AD350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8AA9" w14:textId="77777777" w:rsidR="00125ACD" w:rsidRPr="004C67C4" w:rsidRDefault="00125ACD" w:rsidP="0009653A">
            <w:pPr>
              <w:pStyle w:val="Tabletext"/>
              <w:rPr>
                <w:color w:val="000000"/>
                <w:lang w:val="en-GB"/>
              </w:rPr>
            </w:pPr>
            <w:r w:rsidRPr="004C67C4">
              <w:rPr>
                <w:color w:val="000000"/>
                <w:lang w:val="en-GB"/>
              </w:rPr>
              <w:t>ES receiver system noise temperature (deg K)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486A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F93824">
              <w:rPr>
                <w:color w:val="000000"/>
              </w:rPr>
              <w:t>150.0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EE3C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F93824">
              <w:rPr>
                <w:color w:val="000000"/>
              </w:rPr>
              <w:t>150.0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6AEF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F93824">
              <w:rPr>
                <w:color w:val="000000"/>
              </w:rPr>
              <w:t>150.0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2551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150.0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941A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150.0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9710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150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B371F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150.0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9946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150</w:t>
            </w:r>
          </w:p>
        </w:tc>
      </w:tr>
      <w:tr w:rsidR="00125ACD" w:rsidRPr="00534A97" w14:paraId="550413DF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FCE" w14:textId="77777777" w:rsidR="00125ACD" w:rsidRPr="00F93824" w:rsidRDefault="00125ACD" w:rsidP="0009653A">
            <w:pPr>
              <w:pStyle w:val="Tabletext"/>
              <w:rPr>
                <w:color w:val="000000"/>
              </w:rPr>
            </w:pPr>
            <w:r w:rsidRPr="00F93824">
              <w:rPr>
                <w:color w:val="000000"/>
              </w:rPr>
              <w:t>No</w:t>
            </w:r>
            <w:r>
              <w:rPr>
                <w:color w:val="000000"/>
              </w:rPr>
              <w:t xml:space="preserve"> (</w:t>
            </w:r>
            <w:r w:rsidRPr="00F93824">
              <w:rPr>
                <w:color w:val="000000"/>
              </w:rPr>
              <w:t>dBW/Hz</w:t>
            </w:r>
            <w:r>
              <w:rPr>
                <w:color w:val="000000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4289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>
              <w:t>−</w:t>
            </w:r>
            <w:r w:rsidRPr="00F93824">
              <w:rPr>
                <w:color w:val="000000"/>
              </w:rPr>
              <w:t>206.8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4D4B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>
              <w:t>−</w:t>
            </w:r>
            <w:r w:rsidRPr="00F93824">
              <w:rPr>
                <w:color w:val="000000"/>
              </w:rPr>
              <w:t>206.8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3A0B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>
              <w:t>−</w:t>
            </w:r>
            <w:r w:rsidRPr="00F93824">
              <w:rPr>
                <w:color w:val="000000"/>
              </w:rPr>
              <w:t>206.8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A551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t>−</w:t>
            </w:r>
            <w:r w:rsidRPr="00534A97">
              <w:rPr>
                <w:color w:val="000000"/>
              </w:rPr>
              <w:t>206.8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EECA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t>−</w:t>
            </w:r>
            <w:r w:rsidRPr="00534A97">
              <w:rPr>
                <w:color w:val="000000"/>
              </w:rPr>
              <w:t>206.8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9778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t>−</w:t>
            </w:r>
            <w:r w:rsidRPr="00534A97">
              <w:rPr>
                <w:color w:val="000000"/>
              </w:rPr>
              <w:t>206.8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AB97F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t>−</w:t>
            </w:r>
            <w:r w:rsidRPr="00534A97">
              <w:rPr>
                <w:color w:val="000000"/>
              </w:rPr>
              <w:t>206.8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3459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t>−</w:t>
            </w:r>
            <w:r w:rsidRPr="00534A97">
              <w:rPr>
                <w:color w:val="000000"/>
              </w:rPr>
              <w:t>206.8</w:t>
            </w:r>
          </w:p>
        </w:tc>
      </w:tr>
      <w:tr w:rsidR="00125ACD" w:rsidRPr="00534A97" w14:paraId="6BC7F0DB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2E2D" w14:textId="77777777" w:rsidR="00125ACD" w:rsidRPr="00F93824" w:rsidRDefault="00125ACD" w:rsidP="0009653A">
            <w:pPr>
              <w:pStyle w:val="Tabletext"/>
              <w:rPr>
                <w:color w:val="000000"/>
              </w:rPr>
            </w:pPr>
            <w:r w:rsidRPr="00F93824">
              <w:rPr>
                <w:color w:val="000000"/>
              </w:rPr>
              <w:t>Receiver losses</w:t>
            </w:r>
            <w:r>
              <w:t xml:space="preserve"> (</w:t>
            </w:r>
            <w:r w:rsidRPr="00F93824">
              <w:t>dB</w:t>
            </w:r>
            <w: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37DC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>
              <w:t>−</w:t>
            </w:r>
            <w:r w:rsidRPr="00F93824">
              <w:rPr>
                <w:color w:val="000000"/>
              </w:rPr>
              <w:t>1.0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BFA6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>
              <w:t>−</w:t>
            </w:r>
            <w:r w:rsidRPr="00F93824">
              <w:rPr>
                <w:color w:val="000000"/>
              </w:rPr>
              <w:t>1.0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1D25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>
              <w:t>−</w:t>
            </w:r>
            <w:r w:rsidRPr="00F93824">
              <w:rPr>
                <w:color w:val="000000"/>
              </w:rPr>
              <w:t>1.0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E61D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t>−</w:t>
            </w:r>
            <w:r w:rsidRPr="00534A97">
              <w:rPr>
                <w:color w:val="000000"/>
              </w:rPr>
              <w:t>1.0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BFEC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t>−</w:t>
            </w:r>
            <w:r w:rsidRPr="00534A97">
              <w:rPr>
                <w:color w:val="000000"/>
              </w:rPr>
              <w:t>1.0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B554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t>−</w:t>
            </w:r>
            <w:r w:rsidRPr="00534A97">
              <w:rPr>
                <w:color w:val="000000"/>
              </w:rPr>
              <w:t>1.0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8FCE8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t>−</w:t>
            </w:r>
            <w:r w:rsidRPr="00534A97">
              <w:rPr>
                <w:color w:val="000000"/>
              </w:rPr>
              <w:t>1.0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B1C42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t>−</w:t>
            </w:r>
            <w:r w:rsidRPr="00534A97">
              <w:rPr>
                <w:color w:val="000000"/>
              </w:rPr>
              <w:t>1.0</w:t>
            </w:r>
          </w:p>
        </w:tc>
      </w:tr>
      <w:tr w:rsidR="00125ACD" w:rsidRPr="00534A97" w14:paraId="3F95F00F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C70" w14:textId="77777777" w:rsidR="00125ACD" w:rsidRPr="00F93824" w:rsidRDefault="00125ACD" w:rsidP="0009653A">
            <w:pPr>
              <w:pStyle w:val="Tabletext"/>
              <w:rPr>
                <w:color w:val="000000"/>
              </w:rPr>
            </w:pPr>
            <w:r w:rsidRPr="00F93824">
              <w:rPr>
                <w:color w:val="000000"/>
              </w:rPr>
              <w:t>Received Eb/No</w:t>
            </w:r>
            <w:r>
              <w:t xml:space="preserve"> (</w:t>
            </w:r>
            <w:r w:rsidRPr="00F93824">
              <w:t>dB</w:t>
            </w:r>
            <w: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50B2" w14:textId="66B395F8" w:rsidR="00125ACD" w:rsidRPr="00F93824" w:rsidRDefault="00C45CBA" w:rsidP="0009653A">
            <w:pPr>
              <w:pStyle w:val="Tabletex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13.8 </w:t>
            </w:r>
            <w:r w:rsidR="00041F53">
              <w:rPr>
                <w:color w:val="00000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87D1" w14:textId="128D3BF0" w:rsidR="00125ACD" w:rsidRPr="00F93824" w:rsidRDefault="00346069" w:rsidP="0009653A">
            <w:pPr>
              <w:pStyle w:val="Tabletex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15.2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3DE2" w14:textId="4F412ECB" w:rsidR="00125ACD" w:rsidRPr="00F93824" w:rsidRDefault="00346069" w:rsidP="0009653A">
            <w:pPr>
              <w:pStyle w:val="Tabletex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24.7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E296" w14:textId="12ACFBF6" w:rsidR="00125ACD" w:rsidRPr="00534A97" w:rsidRDefault="00FE687A" w:rsidP="0009653A">
            <w:pPr>
              <w:pStyle w:val="Tabletex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19.2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8C60" w14:textId="114ADA85" w:rsidR="00125ACD" w:rsidRPr="00534A97" w:rsidRDefault="009112CE" w:rsidP="0009653A">
            <w:pPr>
              <w:pStyle w:val="Tabletex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15.9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30B1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17.7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8CCC5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12.5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46C93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18.5</w:t>
            </w:r>
          </w:p>
        </w:tc>
      </w:tr>
      <w:tr w:rsidR="00125ACD" w:rsidRPr="00534A97" w14:paraId="5DF3D67C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532D" w14:textId="77777777" w:rsidR="00125ACD" w:rsidRPr="007931DB" w:rsidRDefault="00125ACD" w:rsidP="0009653A">
            <w:pPr>
              <w:pStyle w:val="Tabletext"/>
              <w:rPr>
                <w:color w:val="000000"/>
                <w:lang w:val="es-ES"/>
              </w:rPr>
            </w:pPr>
            <w:r w:rsidRPr="007931DB">
              <w:rPr>
                <w:color w:val="000000"/>
                <w:lang w:val="es-ES"/>
              </w:rPr>
              <w:t>Theoretical Eb/No (1E-6 BER)</w:t>
            </w:r>
            <w:r w:rsidRPr="004C67C4">
              <w:rPr>
                <w:lang w:val="es-ES_tradnl"/>
              </w:rPr>
              <w:t xml:space="preserve"> (dB)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DC7B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F93824">
              <w:rPr>
                <w:color w:val="000000"/>
              </w:rPr>
              <w:t>10.5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53B2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F93824">
              <w:rPr>
                <w:color w:val="000000"/>
              </w:rPr>
              <w:t>10.5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948D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F93824">
              <w:rPr>
                <w:color w:val="000000"/>
              </w:rPr>
              <w:t>10.5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CA99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10.5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4692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10.5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39A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10.5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8B623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10.5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4996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15</w:t>
            </w:r>
          </w:p>
        </w:tc>
      </w:tr>
      <w:tr w:rsidR="00125ACD" w:rsidRPr="00534A97" w14:paraId="23E15422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2876" w14:textId="77777777" w:rsidR="00125ACD" w:rsidRPr="007931DB" w:rsidRDefault="00125ACD" w:rsidP="0009653A">
            <w:pPr>
              <w:pStyle w:val="Tabletext"/>
              <w:rPr>
                <w:color w:val="000000"/>
                <w:lang w:val="es-ES"/>
              </w:rPr>
            </w:pPr>
            <w:r w:rsidRPr="007931DB">
              <w:rPr>
                <w:color w:val="000000"/>
                <w:lang w:val="es-ES"/>
              </w:rPr>
              <w:t>Required Eb/No (1E-6 BER)</w:t>
            </w:r>
            <w:r>
              <w:t xml:space="preserve"> (</w:t>
            </w:r>
            <w:r w:rsidRPr="00F93824">
              <w:t>dB</w:t>
            </w:r>
            <w: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39C5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F93824">
              <w:rPr>
                <w:color w:val="000000"/>
              </w:rPr>
              <w:t>11.5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AA1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F93824">
              <w:rPr>
                <w:color w:val="000000"/>
              </w:rPr>
              <w:t>11.5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D7F1" w14:textId="77777777" w:rsidR="00125ACD" w:rsidRPr="00F93824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F93824">
              <w:rPr>
                <w:color w:val="000000"/>
              </w:rPr>
              <w:t>11.5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1024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11.5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1BE1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11.5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68AB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11.5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F5178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11.5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516B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16</w:t>
            </w:r>
          </w:p>
        </w:tc>
      </w:tr>
      <w:tr w:rsidR="00125ACD" w:rsidRPr="00534A97" w14:paraId="703D1937" w14:textId="77777777" w:rsidTr="0009653A">
        <w:trPr>
          <w:trHeight w:val="290"/>
          <w:jc w:val="center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6329" w14:textId="77777777" w:rsidR="00125ACD" w:rsidRPr="00F93824" w:rsidRDefault="00125ACD" w:rsidP="0009653A">
            <w:pPr>
              <w:pStyle w:val="Tabletext"/>
              <w:rPr>
                <w:color w:val="000000"/>
              </w:rPr>
            </w:pPr>
            <w:r w:rsidRPr="00F93824">
              <w:rPr>
                <w:color w:val="000000"/>
              </w:rPr>
              <w:t>Eb/No margin</w:t>
            </w:r>
            <w:r>
              <w:t xml:space="preserve"> (</w:t>
            </w:r>
            <w:r w:rsidRPr="00F93824">
              <w:t>dB</w:t>
            </w:r>
            <w: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E852" w14:textId="7FADE519" w:rsidR="00125ACD" w:rsidRPr="00F93824" w:rsidRDefault="00B85FAA" w:rsidP="0009653A">
            <w:pPr>
              <w:pStyle w:val="Tabletex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761F" w14:textId="4D3AE68B" w:rsidR="00125ACD" w:rsidRPr="00F93824" w:rsidRDefault="00B85FAA" w:rsidP="0009653A">
            <w:pPr>
              <w:pStyle w:val="Tabletex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3.7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3F0D" w14:textId="67AB4314" w:rsidR="00125ACD" w:rsidRPr="00F93824" w:rsidRDefault="00B85FAA" w:rsidP="0009653A">
            <w:pPr>
              <w:pStyle w:val="Tabletex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13.2 </w:t>
            </w:r>
            <w:r w:rsidR="00A76772">
              <w:rPr>
                <w:color w:val="000000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D3FB" w14:textId="30393547" w:rsidR="00125ACD" w:rsidRPr="00534A97" w:rsidRDefault="00FE687A" w:rsidP="0009653A">
            <w:pPr>
              <w:pStyle w:val="Tabletex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7.7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FA36" w14:textId="1DBDA48F" w:rsidR="00125ACD" w:rsidRPr="00534A97" w:rsidRDefault="00C377BD" w:rsidP="0009653A">
            <w:pPr>
              <w:pStyle w:val="Tabletext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  <w:r w:rsidR="007A324A">
              <w:rPr>
                <w:color w:val="000000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9BAC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6.2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4D5D9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1.0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C0CB" w14:textId="77777777" w:rsidR="00125ACD" w:rsidRPr="00534A97" w:rsidRDefault="00125ACD" w:rsidP="0009653A">
            <w:pPr>
              <w:pStyle w:val="Tabletext"/>
              <w:jc w:val="center"/>
              <w:rPr>
                <w:color w:val="000000"/>
              </w:rPr>
            </w:pPr>
            <w:r w:rsidRPr="00534A97">
              <w:rPr>
                <w:color w:val="000000"/>
              </w:rPr>
              <w:t>2.5</w:t>
            </w:r>
          </w:p>
        </w:tc>
      </w:tr>
      <w:tr w:rsidR="00125ACD" w:rsidRPr="0054443D" w14:paraId="77DAECF2" w14:textId="77777777" w:rsidTr="0009653A">
        <w:trPr>
          <w:trHeight w:val="29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FD3B5A" w14:textId="77777777" w:rsidR="00125ACD" w:rsidRPr="00907EB6" w:rsidRDefault="00125ACD" w:rsidP="0009653A">
            <w:pPr>
              <w:pStyle w:val="Tabletext"/>
              <w:rPr>
                <w:color w:val="000000"/>
                <w:lang w:val="en-GB"/>
              </w:rPr>
            </w:pPr>
            <w:r w:rsidRPr="00907EB6">
              <w:rPr>
                <w:lang w:val="en-GB"/>
              </w:rPr>
              <w:t>Note: For the SRS S/C in HEO orbit, the PFD margin is calculated at an assumed minimum transmit altitude of 20,000 km and the link margin is calculated at a maximum range of 300</w:t>
            </w:r>
            <w:r>
              <w:rPr>
                <w:lang w:val="en-GB"/>
              </w:rPr>
              <w:t> </w:t>
            </w:r>
            <w:r w:rsidRPr="00907EB6">
              <w:rPr>
                <w:lang w:val="en-GB"/>
              </w:rPr>
              <w:t>000 km.</w:t>
            </w:r>
          </w:p>
        </w:tc>
      </w:tr>
    </w:tbl>
    <w:p w14:paraId="24C0E67E" w14:textId="77777777" w:rsidR="00125ACD" w:rsidRDefault="00125ACD" w:rsidP="00125ACD">
      <w:pPr>
        <w:pStyle w:val="Tablefin"/>
      </w:pPr>
    </w:p>
    <w:sectPr w:rsidR="00125ACD" w:rsidSect="005B6ED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4" w:h="11907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A8CD" w14:textId="77777777" w:rsidR="003D20C1" w:rsidRDefault="003D20C1">
      <w:r>
        <w:separator/>
      </w:r>
    </w:p>
  </w:endnote>
  <w:endnote w:type="continuationSeparator" w:id="0">
    <w:p w14:paraId="3AFCED65" w14:textId="77777777" w:rsidR="003D20C1" w:rsidRDefault="003D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2E51" w14:textId="77777777" w:rsidR="00125ACD" w:rsidRDefault="00125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EEAF" w14:textId="77777777" w:rsidR="00125ACD" w:rsidRDefault="00125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53FF" w14:textId="77777777" w:rsidR="00125ACD" w:rsidRDefault="00125A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B7AE" w14:textId="77777777" w:rsidR="000D2E65" w:rsidRDefault="000D2E6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D4D1" w14:textId="77777777" w:rsidR="000D2E65" w:rsidRDefault="000D2E6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796E" w14:textId="77777777" w:rsidR="000D2E65" w:rsidRDefault="000D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8FEC" w14:textId="77777777" w:rsidR="003D20C1" w:rsidRDefault="003D20C1">
      <w:r>
        <w:t>____________________</w:t>
      </w:r>
    </w:p>
  </w:footnote>
  <w:footnote w:type="continuationSeparator" w:id="0">
    <w:p w14:paraId="731BC508" w14:textId="77777777" w:rsidR="003D20C1" w:rsidRDefault="003D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F0BB" w14:textId="77777777" w:rsidR="00125ACD" w:rsidRDefault="00125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8E26" w14:textId="77777777" w:rsidR="00125ACD" w:rsidRDefault="00125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3BF9" w14:textId="77777777" w:rsidR="00125ACD" w:rsidRDefault="00125A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9514" w14:textId="77777777" w:rsidR="000D2E65" w:rsidRDefault="000D2E6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5751" w14:textId="77777777" w:rsidR="000D2E65" w:rsidRDefault="000D2E6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FA4E" w14:textId="77777777" w:rsidR="000D2E65" w:rsidRDefault="000D2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828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06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2A8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221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902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EF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0F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744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003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E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0397B"/>
    <w:multiLevelType w:val="hybridMultilevel"/>
    <w:tmpl w:val="B1E6753C"/>
    <w:lvl w:ilvl="0" w:tplc="5D90E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876A8"/>
    <w:multiLevelType w:val="hybridMultilevel"/>
    <w:tmpl w:val="AF98D6CA"/>
    <w:lvl w:ilvl="0" w:tplc="2E0626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72397C"/>
    <w:multiLevelType w:val="hybridMultilevel"/>
    <w:tmpl w:val="6F5C993A"/>
    <w:lvl w:ilvl="0" w:tplc="ADD669EE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5064206">
    <w:abstractNumId w:val="9"/>
  </w:num>
  <w:num w:numId="2" w16cid:durableId="1273052828">
    <w:abstractNumId w:val="7"/>
  </w:num>
  <w:num w:numId="3" w16cid:durableId="734357550">
    <w:abstractNumId w:val="6"/>
  </w:num>
  <w:num w:numId="4" w16cid:durableId="831876386">
    <w:abstractNumId w:val="5"/>
  </w:num>
  <w:num w:numId="5" w16cid:durableId="44791858">
    <w:abstractNumId w:val="4"/>
  </w:num>
  <w:num w:numId="6" w16cid:durableId="639727594">
    <w:abstractNumId w:val="8"/>
  </w:num>
  <w:num w:numId="7" w16cid:durableId="2000382190">
    <w:abstractNumId w:val="3"/>
  </w:num>
  <w:num w:numId="8" w16cid:durableId="992611491">
    <w:abstractNumId w:val="2"/>
  </w:num>
  <w:num w:numId="9" w16cid:durableId="1422222161">
    <w:abstractNumId w:val="1"/>
  </w:num>
  <w:num w:numId="10" w16cid:durableId="191303286">
    <w:abstractNumId w:val="0"/>
  </w:num>
  <w:num w:numId="11" w16cid:durableId="1496459559">
    <w:abstractNumId w:val="10"/>
  </w:num>
  <w:num w:numId="12" w16cid:durableId="344596730">
    <w:abstractNumId w:val="12"/>
  </w:num>
  <w:num w:numId="13" w16cid:durableId="6320607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42"/>
    <w:rsid w:val="000069D4"/>
    <w:rsid w:val="00007D49"/>
    <w:rsid w:val="00013459"/>
    <w:rsid w:val="0001443E"/>
    <w:rsid w:val="000174AD"/>
    <w:rsid w:val="000175E3"/>
    <w:rsid w:val="00017D1D"/>
    <w:rsid w:val="00020BFB"/>
    <w:rsid w:val="000225FC"/>
    <w:rsid w:val="00023F02"/>
    <w:rsid w:val="00024BE9"/>
    <w:rsid w:val="00027255"/>
    <w:rsid w:val="00030988"/>
    <w:rsid w:val="00031FF2"/>
    <w:rsid w:val="00034AE7"/>
    <w:rsid w:val="00035073"/>
    <w:rsid w:val="00035775"/>
    <w:rsid w:val="00041F53"/>
    <w:rsid w:val="0004754F"/>
    <w:rsid w:val="00047A1D"/>
    <w:rsid w:val="000527CE"/>
    <w:rsid w:val="0005287F"/>
    <w:rsid w:val="00054797"/>
    <w:rsid w:val="00055052"/>
    <w:rsid w:val="00057311"/>
    <w:rsid w:val="000604B9"/>
    <w:rsid w:val="000612B3"/>
    <w:rsid w:val="00061BF9"/>
    <w:rsid w:val="00064C94"/>
    <w:rsid w:val="00065DDE"/>
    <w:rsid w:val="000711F1"/>
    <w:rsid w:val="00071D31"/>
    <w:rsid w:val="00082F9A"/>
    <w:rsid w:val="0009287D"/>
    <w:rsid w:val="00095DCA"/>
    <w:rsid w:val="000A5170"/>
    <w:rsid w:val="000A5B07"/>
    <w:rsid w:val="000A70CA"/>
    <w:rsid w:val="000A7BEF"/>
    <w:rsid w:val="000A7D55"/>
    <w:rsid w:val="000B19D5"/>
    <w:rsid w:val="000B1B7E"/>
    <w:rsid w:val="000B43B4"/>
    <w:rsid w:val="000B5BEC"/>
    <w:rsid w:val="000B67AB"/>
    <w:rsid w:val="000B7FA6"/>
    <w:rsid w:val="000C12C8"/>
    <w:rsid w:val="000C2E8E"/>
    <w:rsid w:val="000D2D23"/>
    <w:rsid w:val="000D2E65"/>
    <w:rsid w:val="000E0E7C"/>
    <w:rsid w:val="000E0EE3"/>
    <w:rsid w:val="000E67BB"/>
    <w:rsid w:val="000F1B4B"/>
    <w:rsid w:val="000F458F"/>
    <w:rsid w:val="000F4CCA"/>
    <w:rsid w:val="00101C28"/>
    <w:rsid w:val="00110435"/>
    <w:rsid w:val="00114810"/>
    <w:rsid w:val="00123F11"/>
    <w:rsid w:val="001252F6"/>
    <w:rsid w:val="00125ACD"/>
    <w:rsid w:val="001266BC"/>
    <w:rsid w:val="0012744F"/>
    <w:rsid w:val="001279CD"/>
    <w:rsid w:val="00127EEF"/>
    <w:rsid w:val="00131178"/>
    <w:rsid w:val="00135F9C"/>
    <w:rsid w:val="001465E6"/>
    <w:rsid w:val="00151C54"/>
    <w:rsid w:val="00151F76"/>
    <w:rsid w:val="00152FEE"/>
    <w:rsid w:val="00153165"/>
    <w:rsid w:val="00156F66"/>
    <w:rsid w:val="001575D7"/>
    <w:rsid w:val="00161F7A"/>
    <w:rsid w:val="00163271"/>
    <w:rsid w:val="00170C78"/>
    <w:rsid w:val="0017181A"/>
    <w:rsid w:val="00172122"/>
    <w:rsid w:val="001824CD"/>
    <w:rsid w:val="00182528"/>
    <w:rsid w:val="0018500B"/>
    <w:rsid w:val="00193BE8"/>
    <w:rsid w:val="00196A19"/>
    <w:rsid w:val="00197286"/>
    <w:rsid w:val="001A0648"/>
    <w:rsid w:val="001A1BAE"/>
    <w:rsid w:val="001A337E"/>
    <w:rsid w:val="001A6389"/>
    <w:rsid w:val="001A6A73"/>
    <w:rsid w:val="001A76E1"/>
    <w:rsid w:val="001B4887"/>
    <w:rsid w:val="001B745C"/>
    <w:rsid w:val="001C2D09"/>
    <w:rsid w:val="001C3C76"/>
    <w:rsid w:val="001C61B5"/>
    <w:rsid w:val="001E11AE"/>
    <w:rsid w:val="001E7D77"/>
    <w:rsid w:val="001F0223"/>
    <w:rsid w:val="001F3F5F"/>
    <w:rsid w:val="001F46C4"/>
    <w:rsid w:val="001F6750"/>
    <w:rsid w:val="002017EB"/>
    <w:rsid w:val="00202DC1"/>
    <w:rsid w:val="002053C8"/>
    <w:rsid w:val="002116EE"/>
    <w:rsid w:val="00212EC9"/>
    <w:rsid w:val="002168A8"/>
    <w:rsid w:val="00217EB6"/>
    <w:rsid w:val="00226202"/>
    <w:rsid w:val="002309D8"/>
    <w:rsid w:val="00234ACC"/>
    <w:rsid w:val="00246F45"/>
    <w:rsid w:val="00254976"/>
    <w:rsid w:val="00261D79"/>
    <w:rsid w:val="00265378"/>
    <w:rsid w:val="002709F3"/>
    <w:rsid w:val="00270ED4"/>
    <w:rsid w:val="00276F0C"/>
    <w:rsid w:val="00277145"/>
    <w:rsid w:val="00283572"/>
    <w:rsid w:val="0028373D"/>
    <w:rsid w:val="00285A91"/>
    <w:rsid w:val="00285D49"/>
    <w:rsid w:val="0029164A"/>
    <w:rsid w:val="00292D74"/>
    <w:rsid w:val="002936A8"/>
    <w:rsid w:val="00295AE4"/>
    <w:rsid w:val="00296980"/>
    <w:rsid w:val="002A17E6"/>
    <w:rsid w:val="002A2E4A"/>
    <w:rsid w:val="002A393F"/>
    <w:rsid w:val="002A7FE2"/>
    <w:rsid w:val="002B135C"/>
    <w:rsid w:val="002B2867"/>
    <w:rsid w:val="002C0A94"/>
    <w:rsid w:val="002C0F5B"/>
    <w:rsid w:val="002C2593"/>
    <w:rsid w:val="002C6878"/>
    <w:rsid w:val="002D2D9A"/>
    <w:rsid w:val="002D3A05"/>
    <w:rsid w:val="002D6D9F"/>
    <w:rsid w:val="002E1B4F"/>
    <w:rsid w:val="002F25E2"/>
    <w:rsid w:val="002F2E67"/>
    <w:rsid w:val="002F41C3"/>
    <w:rsid w:val="002F7CB3"/>
    <w:rsid w:val="0030213D"/>
    <w:rsid w:val="00302B8C"/>
    <w:rsid w:val="0030653D"/>
    <w:rsid w:val="00312381"/>
    <w:rsid w:val="003125B6"/>
    <w:rsid w:val="00315546"/>
    <w:rsid w:val="00322679"/>
    <w:rsid w:val="00330567"/>
    <w:rsid w:val="00331A81"/>
    <w:rsid w:val="003414AD"/>
    <w:rsid w:val="0034359D"/>
    <w:rsid w:val="00343EF5"/>
    <w:rsid w:val="00345014"/>
    <w:rsid w:val="00346069"/>
    <w:rsid w:val="00350400"/>
    <w:rsid w:val="00352864"/>
    <w:rsid w:val="0036342E"/>
    <w:rsid w:val="00364858"/>
    <w:rsid w:val="0037750B"/>
    <w:rsid w:val="00386349"/>
    <w:rsid w:val="00386A9D"/>
    <w:rsid w:val="00386E89"/>
    <w:rsid w:val="00391081"/>
    <w:rsid w:val="003A4477"/>
    <w:rsid w:val="003A6A07"/>
    <w:rsid w:val="003B2789"/>
    <w:rsid w:val="003B6DAF"/>
    <w:rsid w:val="003B6E80"/>
    <w:rsid w:val="003B7018"/>
    <w:rsid w:val="003C01D3"/>
    <w:rsid w:val="003C13CE"/>
    <w:rsid w:val="003C5E34"/>
    <w:rsid w:val="003C6213"/>
    <w:rsid w:val="003C697E"/>
    <w:rsid w:val="003D20C1"/>
    <w:rsid w:val="003D26FA"/>
    <w:rsid w:val="003D59FB"/>
    <w:rsid w:val="003D60A3"/>
    <w:rsid w:val="003D70E7"/>
    <w:rsid w:val="003D75FE"/>
    <w:rsid w:val="003E086A"/>
    <w:rsid w:val="003E16CB"/>
    <w:rsid w:val="003E2518"/>
    <w:rsid w:val="003E2FF8"/>
    <w:rsid w:val="003E4E69"/>
    <w:rsid w:val="003E7651"/>
    <w:rsid w:val="003E7CEF"/>
    <w:rsid w:val="003F0E22"/>
    <w:rsid w:val="003F1889"/>
    <w:rsid w:val="003F7407"/>
    <w:rsid w:val="0040289C"/>
    <w:rsid w:val="0040530E"/>
    <w:rsid w:val="00414A9F"/>
    <w:rsid w:val="0041642F"/>
    <w:rsid w:val="00427029"/>
    <w:rsid w:val="00427F5F"/>
    <w:rsid w:val="00436B79"/>
    <w:rsid w:val="00437079"/>
    <w:rsid w:val="0044140A"/>
    <w:rsid w:val="00442671"/>
    <w:rsid w:val="00447FC3"/>
    <w:rsid w:val="00453AE9"/>
    <w:rsid w:val="004555E9"/>
    <w:rsid w:val="00457A9E"/>
    <w:rsid w:val="00467CF5"/>
    <w:rsid w:val="00475BF7"/>
    <w:rsid w:val="00480A3C"/>
    <w:rsid w:val="00481AC7"/>
    <w:rsid w:val="004837D1"/>
    <w:rsid w:val="00486DFD"/>
    <w:rsid w:val="00487CB7"/>
    <w:rsid w:val="00492E74"/>
    <w:rsid w:val="00496C18"/>
    <w:rsid w:val="004A1DA7"/>
    <w:rsid w:val="004A39E7"/>
    <w:rsid w:val="004B1D69"/>
    <w:rsid w:val="004B1EF7"/>
    <w:rsid w:val="004B3FAD"/>
    <w:rsid w:val="004B6FB0"/>
    <w:rsid w:val="004B7B4D"/>
    <w:rsid w:val="004C5749"/>
    <w:rsid w:val="004D0735"/>
    <w:rsid w:val="004D1129"/>
    <w:rsid w:val="004E3CE3"/>
    <w:rsid w:val="004E72CC"/>
    <w:rsid w:val="004F0B7B"/>
    <w:rsid w:val="004F1831"/>
    <w:rsid w:val="004F1EF5"/>
    <w:rsid w:val="004F71AF"/>
    <w:rsid w:val="004F7C72"/>
    <w:rsid w:val="004F7C7A"/>
    <w:rsid w:val="00500BDA"/>
    <w:rsid w:val="00501DCA"/>
    <w:rsid w:val="00505438"/>
    <w:rsid w:val="00511F83"/>
    <w:rsid w:val="00513A47"/>
    <w:rsid w:val="005161A7"/>
    <w:rsid w:val="005165AC"/>
    <w:rsid w:val="0051687E"/>
    <w:rsid w:val="00516B9D"/>
    <w:rsid w:val="00523296"/>
    <w:rsid w:val="00525B80"/>
    <w:rsid w:val="00534A97"/>
    <w:rsid w:val="00536CA0"/>
    <w:rsid w:val="00537551"/>
    <w:rsid w:val="005408DF"/>
    <w:rsid w:val="00540ED5"/>
    <w:rsid w:val="00545015"/>
    <w:rsid w:val="00546B09"/>
    <w:rsid w:val="00550F71"/>
    <w:rsid w:val="005515BC"/>
    <w:rsid w:val="00553FFA"/>
    <w:rsid w:val="005615CF"/>
    <w:rsid w:val="00562E33"/>
    <w:rsid w:val="0056771E"/>
    <w:rsid w:val="00573344"/>
    <w:rsid w:val="00574984"/>
    <w:rsid w:val="00576909"/>
    <w:rsid w:val="00583F9B"/>
    <w:rsid w:val="00586E9D"/>
    <w:rsid w:val="00587B21"/>
    <w:rsid w:val="005914B9"/>
    <w:rsid w:val="00593FA9"/>
    <w:rsid w:val="00596149"/>
    <w:rsid w:val="00596A32"/>
    <w:rsid w:val="0059775E"/>
    <w:rsid w:val="005A057C"/>
    <w:rsid w:val="005A712C"/>
    <w:rsid w:val="005B0D29"/>
    <w:rsid w:val="005B6ED2"/>
    <w:rsid w:val="005B7A71"/>
    <w:rsid w:val="005C2E52"/>
    <w:rsid w:val="005D40E4"/>
    <w:rsid w:val="005D47FB"/>
    <w:rsid w:val="005E09B6"/>
    <w:rsid w:val="005E0D59"/>
    <w:rsid w:val="005E10FF"/>
    <w:rsid w:val="005E2184"/>
    <w:rsid w:val="005E25A7"/>
    <w:rsid w:val="005E339C"/>
    <w:rsid w:val="005E5C10"/>
    <w:rsid w:val="005F0E42"/>
    <w:rsid w:val="005F2C78"/>
    <w:rsid w:val="005F309C"/>
    <w:rsid w:val="005F4620"/>
    <w:rsid w:val="005F4BB0"/>
    <w:rsid w:val="006014E5"/>
    <w:rsid w:val="006144E4"/>
    <w:rsid w:val="00623E5E"/>
    <w:rsid w:val="00624C4D"/>
    <w:rsid w:val="006308A8"/>
    <w:rsid w:val="006316EB"/>
    <w:rsid w:val="00635294"/>
    <w:rsid w:val="00637AC6"/>
    <w:rsid w:val="006419CD"/>
    <w:rsid w:val="00641D81"/>
    <w:rsid w:val="00641F5E"/>
    <w:rsid w:val="00650267"/>
    <w:rsid w:val="00650299"/>
    <w:rsid w:val="00651D71"/>
    <w:rsid w:val="00655FC5"/>
    <w:rsid w:val="006570E5"/>
    <w:rsid w:val="006629AD"/>
    <w:rsid w:val="00662DED"/>
    <w:rsid w:val="00664304"/>
    <w:rsid w:val="00664B87"/>
    <w:rsid w:val="00670FD0"/>
    <w:rsid w:val="00673BDF"/>
    <w:rsid w:val="00674CF3"/>
    <w:rsid w:val="006873D4"/>
    <w:rsid w:val="006943D7"/>
    <w:rsid w:val="006947C4"/>
    <w:rsid w:val="006A0A16"/>
    <w:rsid w:val="006A1D32"/>
    <w:rsid w:val="006A63EC"/>
    <w:rsid w:val="006B1DEB"/>
    <w:rsid w:val="006C020C"/>
    <w:rsid w:val="006C3487"/>
    <w:rsid w:val="006C394A"/>
    <w:rsid w:val="006C4ED7"/>
    <w:rsid w:val="006C6D0E"/>
    <w:rsid w:val="006D25A1"/>
    <w:rsid w:val="006D3356"/>
    <w:rsid w:val="006E40C6"/>
    <w:rsid w:val="006E64CC"/>
    <w:rsid w:val="006E774B"/>
    <w:rsid w:val="006F088F"/>
    <w:rsid w:val="006F0D42"/>
    <w:rsid w:val="006F28D9"/>
    <w:rsid w:val="006F45DD"/>
    <w:rsid w:val="00704CFB"/>
    <w:rsid w:val="007110E3"/>
    <w:rsid w:val="0071574A"/>
    <w:rsid w:val="00724491"/>
    <w:rsid w:val="00725F89"/>
    <w:rsid w:val="0073416E"/>
    <w:rsid w:val="00734743"/>
    <w:rsid w:val="0074009E"/>
    <w:rsid w:val="007470B0"/>
    <w:rsid w:val="0075389D"/>
    <w:rsid w:val="00753F13"/>
    <w:rsid w:val="00761E7C"/>
    <w:rsid w:val="007633AE"/>
    <w:rsid w:val="00763BDC"/>
    <w:rsid w:val="00772AB7"/>
    <w:rsid w:val="00785011"/>
    <w:rsid w:val="00793E24"/>
    <w:rsid w:val="007A07A2"/>
    <w:rsid w:val="007A324A"/>
    <w:rsid w:val="007A59A5"/>
    <w:rsid w:val="007A5C1F"/>
    <w:rsid w:val="007A7B0D"/>
    <w:rsid w:val="007B16E5"/>
    <w:rsid w:val="007C090B"/>
    <w:rsid w:val="007C5273"/>
    <w:rsid w:val="007D26D3"/>
    <w:rsid w:val="007D641A"/>
    <w:rsid w:val="007F26D2"/>
    <w:rsid w:val="007F4ECA"/>
    <w:rsid w:val="007F55AB"/>
    <w:rsid w:val="007F7D20"/>
    <w:rsid w:val="0080538C"/>
    <w:rsid w:val="00810B29"/>
    <w:rsid w:val="0081121B"/>
    <w:rsid w:val="00814E0A"/>
    <w:rsid w:val="008164B5"/>
    <w:rsid w:val="0082022F"/>
    <w:rsid w:val="00822581"/>
    <w:rsid w:val="0082266B"/>
    <w:rsid w:val="00827DA8"/>
    <w:rsid w:val="008307B0"/>
    <w:rsid w:val="008309DD"/>
    <w:rsid w:val="0083227A"/>
    <w:rsid w:val="00835372"/>
    <w:rsid w:val="00841DC8"/>
    <w:rsid w:val="00842C49"/>
    <w:rsid w:val="00844792"/>
    <w:rsid w:val="00851423"/>
    <w:rsid w:val="00852E9E"/>
    <w:rsid w:val="00856D95"/>
    <w:rsid w:val="00866900"/>
    <w:rsid w:val="00876250"/>
    <w:rsid w:val="00876A8A"/>
    <w:rsid w:val="00881BA1"/>
    <w:rsid w:val="00890BB1"/>
    <w:rsid w:val="008A1056"/>
    <w:rsid w:val="008A2772"/>
    <w:rsid w:val="008B7076"/>
    <w:rsid w:val="008C2302"/>
    <w:rsid w:val="008C26B8"/>
    <w:rsid w:val="008D1FCD"/>
    <w:rsid w:val="008D254C"/>
    <w:rsid w:val="008D2DA7"/>
    <w:rsid w:val="008D303F"/>
    <w:rsid w:val="008D3AF1"/>
    <w:rsid w:val="008E1F82"/>
    <w:rsid w:val="008E55F4"/>
    <w:rsid w:val="008E7186"/>
    <w:rsid w:val="008F208F"/>
    <w:rsid w:val="009026A1"/>
    <w:rsid w:val="0090443D"/>
    <w:rsid w:val="009059C0"/>
    <w:rsid w:val="00905C3F"/>
    <w:rsid w:val="009112CE"/>
    <w:rsid w:val="00911A51"/>
    <w:rsid w:val="00911AB7"/>
    <w:rsid w:val="00913129"/>
    <w:rsid w:val="00916D28"/>
    <w:rsid w:val="00916D92"/>
    <w:rsid w:val="00924B7D"/>
    <w:rsid w:val="00925223"/>
    <w:rsid w:val="00932A57"/>
    <w:rsid w:val="00934306"/>
    <w:rsid w:val="00935A12"/>
    <w:rsid w:val="00943AC2"/>
    <w:rsid w:val="00953D7D"/>
    <w:rsid w:val="00957E33"/>
    <w:rsid w:val="0096253F"/>
    <w:rsid w:val="00965DF5"/>
    <w:rsid w:val="009666E6"/>
    <w:rsid w:val="00970EDC"/>
    <w:rsid w:val="00973339"/>
    <w:rsid w:val="009768F9"/>
    <w:rsid w:val="00977F5C"/>
    <w:rsid w:val="00980F6B"/>
    <w:rsid w:val="00980FE8"/>
    <w:rsid w:val="00982084"/>
    <w:rsid w:val="00982BEE"/>
    <w:rsid w:val="009867F2"/>
    <w:rsid w:val="00986F92"/>
    <w:rsid w:val="00987711"/>
    <w:rsid w:val="00995963"/>
    <w:rsid w:val="009A392B"/>
    <w:rsid w:val="009B2643"/>
    <w:rsid w:val="009B5CDE"/>
    <w:rsid w:val="009B61EB"/>
    <w:rsid w:val="009B63EE"/>
    <w:rsid w:val="009C2064"/>
    <w:rsid w:val="009C2889"/>
    <w:rsid w:val="009C5760"/>
    <w:rsid w:val="009C5DC4"/>
    <w:rsid w:val="009D0170"/>
    <w:rsid w:val="009D1697"/>
    <w:rsid w:val="009D7561"/>
    <w:rsid w:val="009E08AB"/>
    <w:rsid w:val="009E0D27"/>
    <w:rsid w:val="009E1F5C"/>
    <w:rsid w:val="009F128F"/>
    <w:rsid w:val="009F3A46"/>
    <w:rsid w:val="009F6520"/>
    <w:rsid w:val="00A012E9"/>
    <w:rsid w:val="00A014F8"/>
    <w:rsid w:val="00A02D98"/>
    <w:rsid w:val="00A17D4E"/>
    <w:rsid w:val="00A233A5"/>
    <w:rsid w:val="00A2381D"/>
    <w:rsid w:val="00A34086"/>
    <w:rsid w:val="00A35AFE"/>
    <w:rsid w:val="00A37EA9"/>
    <w:rsid w:val="00A43900"/>
    <w:rsid w:val="00A5173C"/>
    <w:rsid w:val="00A53154"/>
    <w:rsid w:val="00A61AEF"/>
    <w:rsid w:val="00A61CDC"/>
    <w:rsid w:val="00A63E61"/>
    <w:rsid w:val="00A73507"/>
    <w:rsid w:val="00A75EB7"/>
    <w:rsid w:val="00A76772"/>
    <w:rsid w:val="00A76C44"/>
    <w:rsid w:val="00A77AD2"/>
    <w:rsid w:val="00A77D3D"/>
    <w:rsid w:val="00A913BE"/>
    <w:rsid w:val="00A97A5A"/>
    <w:rsid w:val="00AB0C1A"/>
    <w:rsid w:val="00AB47C3"/>
    <w:rsid w:val="00AD2345"/>
    <w:rsid w:val="00AD2F4B"/>
    <w:rsid w:val="00AF12D8"/>
    <w:rsid w:val="00AF173A"/>
    <w:rsid w:val="00AF4216"/>
    <w:rsid w:val="00AF6345"/>
    <w:rsid w:val="00AF7200"/>
    <w:rsid w:val="00B001CD"/>
    <w:rsid w:val="00B01A78"/>
    <w:rsid w:val="00B02D8A"/>
    <w:rsid w:val="00B04985"/>
    <w:rsid w:val="00B05B0B"/>
    <w:rsid w:val="00B066A4"/>
    <w:rsid w:val="00B07A13"/>
    <w:rsid w:val="00B139E0"/>
    <w:rsid w:val="00B16C21"/>
    <w:rsid w:val="00B22EA7"/>
    <w:rsid w:val="00B23618"/>
    <w:rsid w:val="00B250DC"/>
    <w:rsid w:val="00B2732B"/>
    <w:rsid w:val="00B34C06"/>
    <w:rsid w:val="00B35FC7"/>
    <w:rsid w:val="00B37AB5"/>
    <w:rsid w:val="00B40159"/>
    <w:rsid w:val="00B4279B"/>
    <w:rsid w:val="00B44623"/>
    <w:rsid w:val="00B44826"/>
    <w:rsid w:val="00B45FC9"/>
    <w:rsid w:val="00B50EB6"/>
    <w:rsid w:val="00B572A2"/>
    <w:rsid w:val="00B6195F"/>
    <w:rsid w:val="00B629BB"/>
    <w:rsid w:val="00B7178B"/>
    <w:rsid w:val="00B729A0"/>
    <w:rsid w:val="00B755F8"/>
    <w:rsid w:val="00B76F35"/>
    <w:rsid w:val="00B77164"/>
    <w:rsid w:val="00B81138"/>
    <w:rsid w:val="00B82C6F"/>
    <w:rsid w:val="00B83CEE"/>
    <w:rsid w:val="00B85FAA"/>
    <w:rsid w:val="00B90FA2"/>
    <w:rsid w:val="00B94D93"/>
    <w:rsid w:val="00BA1472"/>
    <w:rsid w:val="00BA1D22"/>
    <w:rsid w:val="00BA262A"/>
    <w:rsid w:val="00BB2308"/>
    <w:rsid w:val="00BB3124"/>
    <w:rsid w:val="00BB50A1"/>
    <w:rsid w:val="00BB5C2D"/>
    <w:rsid w:val="00BC7CCF"/>
    <w:rsid w:val="00BD242F"/>
    <w:rsid w:val="00BD6640"/>
    <w:rsid w:val="00BD760D"/>
    <w:rsid w:val="00BE05D3"/>
    <w:rsid w:val="00BE1385"/>
    <w:rsid w:val="00BE2B73"/>
    <w:rsid w:val="00BE470B"/>
    <w:rsid w:val="00BE4B5D"/>
    <w:rsid w:val="00BF3ECA"/>
    <w:rsid w:val="00BF6136"/>
    <w:rsid w:val="00BF7F04"/>
    <w:rsid w:val="00C021E3"/>
    <w:rsid w:val="00C030FC"/>
    <w:rsid w:val="00C040F7"/>
    <w:rsid w:val="00C14D01"/>
    <w:rsid w:val="00C224C7"/>
    <w:rsid w:val="00C24597"/>
    <w:rsid w:val="00C25DFA"/>
    <w:rsid w:val="00C279C5"/>
    <w:rsid w:val="00C27BEF"/>
    <w:rsid w:val="00C27CCA"/>
    <w:rsid w:val="00C35EC8"/>
    <w:rsid w:val="00C370EB"/>
    <w:rsid w:val="00C377BD"/>
    <w:rsid w:val="00C37A9B"/>
    <w:rsid w:val="00C40CC9"/>
    <w:rsid w:val="00C43CA3"/>
    <w:rsid w:val="00C446C6"/>
    <w:rsid w:val="00C45CBA"/>
    <w:rsid w:val="00C55EDA"/>
    <w:rsid w:val="00C57A91"/>
    <w:rsid w:val="00C62F23"/>
    <w:rsid w:val="00C657CF"/>
    <w:rsid w:val="00C70A42"/>
    <w:rsid w:val="00C71D75"/>
    <w:rsid w:val="00C7371D"/>
    <w:rsid w:val="00C75AFE"/>
    <w:rsid w:val="00C7679C"/>
    <w:rsid w:val="00C831DA"/>
    <w:rsid w:val="00C85352"/>
    <w:rsid w:val="00C8660A"/>
    <w:rsid w:val="00C87853"/>
    <w:rsid w:val="00C9392D"/>
    <w:rsid w:val="00CB135E"/>
    <w:rsid w:val="00CC01C2"/>
    <w:rsid w:val="00CC6C86"/>
    <w:rsid w:val="00CD105B"/>
    <w:rsid w:val="00CD25E4"/>
    <w:rsid w:val="00CD38D1"/>
    <w:rsid w:val="00CE13FE"/>
    <w:rsid w:val="00CE2BB0"/>
    <w:rsid w:val="00CE2BFC"/>
    <w:rsid w:val="00CF08A7"/>
    <w:rsid w:val="00CF21F2"/>
    <w:rsid w:val="00CF37EE"/>
    <w:rsid w:val="00CF662A"/>
    <w:rsid w:val="00CF6A12"/>
    <w:rsid w:val="00D02712"/>
    <w:rsid w:val="00D02B47"/>
    <w:rsid w:val="00D046A7"/>
    <w:rsid w:val="00D11051"/>
    <w:rsid w:val="00D13944"/>
    <w:rsid w:val="00D14A4B"/>
    <w:rsid w:val="00D15BDA"/>
    <w:rsid w:val="00D214D0"/>
    <w:rsid w:val="00D27132"/>
    <w:rsid w:val="00D327B0"/>
    <w:rsid w:val="00D330F8"/>
    <w:rsid w:val="00D400DA"/>
    <w:rsid w:val="00D446F1"/>
    <w:rsid w:val="00D459FA"/>
    <w:rsid w:val="00D47E30"/>
    <w:rsid w:val="00D50796"/>
    <w:rsid w:val="00D5475C"/>
    <w:rsid w:val="00D56A2C"/>
    <w:rsid w:val="00D6546B"/>
    <w:rsid w:val="00D67B4F"/>
    <w:rsid w:val="00D72824"/>
    <w:rsid w:val="00D72905"/>
    <w:rsid w:val="00D73351"/>
    <w:rsid w:val="00D76CD6"/>
    <w:rsid w:val="00D779EA"/>
    <w:rsid w:val="00D80ACF"/>
    <w:rsid w:val="00D8203C"/>
    <w:rsid w:val="00D84A89"/>
    <w:rsid w:val="00D94822"/>
    <w:rsid w:val="00D94994"/>
    <w:rsid w:val="00D96AC5"/>
    <w:rsid w:val="00D974CC"/>
    <w:rsid w:val="00DA71A6"/>
    <w:rsid w:val="00DB1215"/>
    <w:rsid w:val="00DB178B"/>
    <w:rsid w:val="00DB7ED0"/>
    <w:rsid w:val="00DC17D3"/>
    <w:rsid w:val="00DC1D09"/>
    <w:rsid w:val="00DC52FB"/>
    <w:rsid w:val="00DC531C"/>
    <w:rsid w:val="00DC5DD0"/>
    <w:rsid w:val="00DD4BED"/>
    <w:rsid w:val="00DE0E21"/>
    <w:rsid w:val="00DE15BD"/>
    <w:rsid w:val="00DE39F0"/>
    <w:rsid w:val="00DE484F"/>
    <w:rsid w:val="00DF0AF3"/>
    <w:rsid w:val="00DF30C7"/>
    <w:rsid w:val="00DF57E9"/>
    <w:rsid w:val="00DF65A6"/>
    <w:rsid w:val="00DF7E9F"/>
    <w:rsid w:val="00E01D7B"/>
    <w:rsid w:val="00E02E57"/>
    <w:rsid w:val="00E04DE3"/>
    <w:rsid w:val="00E167C9"/>
    <w:rsid w:val="00E1783E"/>
    <w:rsid w:val="00E20426"/>
    <w:rsid w:val="00E24E1D"/>
    <w:rsid w:val="00E25078"/>
    <w:rsid w:val="00E26482"/>
    <w:rsid w:val="00E27D7E"/>
    <w:rsid w:val="00E30D1C"/>
    <w:rsid w:val="00E31932"/>
    <w:rsid w:val="00E32DFA"/>
    <w:rsid w:val="00E356AB"/>
    <w:rsid w:val="00E37384"/>
    <w:rsid w:val="00E41163"/>
    <w:rsid w:val="00E42E13"/>
    <w:rsid w:val="00E4374A"/>
    <w:rsid w:val="00E56D5C"/>
    <w:rsid w:val="00E61A87"/>
    <w:rsid w:val="00E6257C"/>
    <w:rsid w:val="00E63C59"/>
    <w:rsid w:val="00E6476E"/>
    <w:rsid w:val="00E648E0"/>
    <w:rsid w:val="00E70BA6"/>
    <w:rsid w:val="00E70ED1"/>
    <w:rsid w:val="00E70EEF"/>
    <w:rsid w:val="00E7392D"/>
    <w:rsid w:val="00E74F51"/>
    <w:rsid w:val="00E77C04"/>
    <w:rsid w:val="00E77E07"/>
    <w:rsid w:val="00E81966"/>
    <w:rsid w:val="00E81B95"/>
    <w:rsid w:val="00E8343F"/>
    <w:rsid w:val="00E83E46"/>
    <w:rsid w:val="00E90D71"/>
    <w:rsid w:val="00E96946"/>
    <w:rsid w:val="00EB12A8"/>
    <w:rsid w:val="00EB57AD"/>
    <w:rsid w:val="00EB7152"/>
    <w:rsid w:val="00EC6B9B"/>
    <w:rsid w:val="00EC6F6E"/>
    <w:rsid w:val="00EC73C2"/>
    <w:rsid w:val="00ED39EE"/>
    <w:rsid w:val="00EE5991"/>
    <w:rsid w:val="00EE6035"/>
    <w:rsid w:val="00EE79D1"/>
    <w:rsid w:val="00EF1CBF"/>
    <w:rsid w:val="00EF32C3"/>
    <w:rsid w:val="00EF4517"/>
    <w:rsid w:val="00EF75D7"/>
    <w:rsid w:val="00F020B4"/>
    <w:rsid w:val="00F033AD"/>
    <w:rsid w:val="00F112A9"/>
    <w:rsid w:val="00F1281C"/>
    <w:rsid w:val="00F12EB2"/>
    <w:rsid w:val="00F1403B"/>
    <w:rsid w:val="00F15FC9"/>
    <w:rsid w:val="00F177E6"/>
    <w:rsid w:val="00F25662"/>
    <w:rsid w:val="00F25D61"/>
    <w:rsid w:val="00F26FB3"/>
    <w:rsid w:val="00F35749"/>
    <w:rsid w:val="00F36127"/>
    <w:rsid w:val="00F368BA"/>
    <w:rsid w:val="00F52CA2"/>
    <w:rsid w:val="00F5656B"/>
    <w:rsid w:val="00F57FC0"/>
    <w:rsid w:val="00F6117C"/>
    <w:rsid w:val="00F72F72"/>
    <w:rsid w:val="00F81089"/>
    <w:rsid w:val="00F8314B"/>
    <w:rsid w:val="00F96039"/>
    <w:rsid w:val="00F96CE5"/>
    <w:rsid w:val="00FA0B1C"/>
    <w:rsid w:val="00FA124A"/>
    <w:rsid w:val="00FA2F6E"/>
    <w:rsid w:val="00FA3B2E"/>
    <w:rsid w:val="00FA4B2C"/>
    <w:rsid w:val="00FA5F08"/>
    <w:rsid w:val="00FC08DD"/>
    <w:rsid w:val="00FC11A1"/>
    <w:rsid w:val="00FC1E3D"/>
    <w:rsid w:val="00FC2316"/>
    <w:rsid w:val="00FC2CFD"/>
    <w:rsid w:val="00FC4355"/>
    <w:rsid w:val="00FC742E"/>
    <w:rsid w:val="00FC74E2"/>
    <w:rsid w:val="00FD2AA5"/>
    <w:rsid w:val="00FE1098"/>
    <w:rsid w:val="00FE687A"/>
    <w:rsid w:val="00FE783D"/>
    <w:rsid w:val="00FF19D7"/>
    <w:rsid w:val="00FF46F5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36856"/>
  <w15:docId w15:val="{5AC2B892-C944-4A22-BC81-031403F4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42F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textAlignment w:val="baseline"/>
      <w:outlineLvl w:val="0"/>
    </w:pPr>
    <w:rPr>
      <w:b/>
      <w:sz w:val="28"/>
      <w:szCs w:val="20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szCs w:val="20"/>
    </w:rPr>
  </w:style>
  <w:style w:type="paragraph" w:customStyle="1" w:styleId="Artheading">
    <w:name w:val="Art_heading"/>
    <w:basedOn w:val="Normal"/>
    <w:next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  <w:szCs w:val="20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noProof/>
      <w:sz w:val="20"/>
      <w:szCs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textAlignment w:val="baseline"/>
    </w:pPr>
    <w:rPr>
      <w:i/>
      <w:szCs w:val="20"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Cs w:val="20"/>
    </w:r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szCs w:val="20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Note">
    <w:name w:val="Note"/>
    <w:basedOn w:val="Normal"/>
    <w:next w:val="Normal"/>
    <w:rsid w:val="008F208F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</w:rPr>
  </w:style>
  <w:style w:type="paragraph" w:styleId="Header">
    <w:name w:val="header"/>
    <w:basedOn w:val="Normal"/>
    <w:link w:val="HeaderChar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20"/>
    </w:rPr>
  </w:style>
  <w:style w:type="paragraph" w:styleId="Index1">
    <w:name w:val="index 1"/>
    <w:basedOn w:val="Normal"/>
    <w:next w:val="Normal"/>
    <w:semiHidden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Index2">
    <w:name w:val="index 2"/>
    <w:basedOn w:val="Normal"/>
    <w:next w:val="Normal"/>
    <w:semiHidden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szCs w:val="20"/>
    </w:rPr>
  </w:style>
  <w:style w:type="paragraph" w:styleId="Index3">
    <w:name w:val="index 3"/>
    <w:basedOn w:val="Normal"/>
    <w:next w:val="Normal"/>
    <w:semiHidden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szCs w:val="20"/>
    </w:r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link w:val="RecNoChar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sz w:val="22"/>
      <w:szCs w:val="20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sz w:val="22"/>
      <w:szCs w:val="20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szCs w:val="20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textAlignment w:val="baseline"/>
    </w:pPr>
    <w:rPr>
      <w:szCs w:val="20"/>
    </w:rPr>
  </w:style>
  <w:style w:type="paragraph" w:customStyle="1" w:styleId="Reftitle">
    <w:name w:val="Ref_title"/>
    <w:basedOn w:val="Normal"/>
    <w:next w:val="Reftext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hAnsi="Times New Roman Bold" w:cs="Times New Roman Bold"/>
      <w:b/>
      <w:sz w:val="20"/>
      <w:szCs w:val="20"/>
    </w:rPr>
  </w:style>
  <w:style w:type="paragraph" w:customStyle="1" w:styleId="Tablelegend">
    <w:name w:val="Table_legend"/>
    <w:basedOn w:val="Normal"/>
    <w:rsid w:val="00E02E57"/>
    <w:pPr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18"/>
      <w:szCs w:val="20"/>
    </w:rPr>
  </w:style>
  <w:style w:type="paragraph" w:customStyle="1" w:styleId="TableNo">
    <w:name w:val="Table_No"/>
    <w:basedOn w:val="Normal"/>
    <w:next w:val="Normal"/>
    <w:link w:val="TableNoChar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</w:rPr>
  </w:style>
  <w:style w:type="paragraph" w:customStyle="1" w:styleId="Tabletitle">
    <w:name w:val="Table_title"/>
    <w:basedOn w:val="Normal"/>
    <w:next w:val="Tabletext"/>
    <w:link w:val="TabletitleChar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 w:val="20"/>
      <w:szCs w:val="20"/>
    </w:rPr>
  </w:style>
  <w:style w:type="paragraph" w:customStyle="1" w:styleId="Tableref">
    <w:name w:val="Table_ref"/>
    <w:basedOn w:val="Normal"/>
    <w:next w:val="Normal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right" w:pos="9781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szCs w:val="20"/>
    </w:rPr>
  </w:style>
  <w:style w:type="paragraph" w:styleId="TOC1">
    <w:name w:val="toc 1"/>
    <w:basedOn w:val="Normal"/>
    <w:rsid w:val="008F208F"/>
    <w:pPr>
      <w:keepLines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szCs w:val="20"/>
    </w:r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b">
    <w:name w:val="Heading_b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hAnsi="Times New Roman Bold" w:cs="Times New Roman Bold"/>
      <w:b/>
      <w:szCs w:val="20"/>
      <w:lang w:val="fr-CH"/>
    </w:rPr>
  </w:style>
  <w:style w:type="paragraph" w:customStyle="1" w:styleId="Figure">
    <w:name w:val="Figure"/>
    <w:basedOn w:val="Normal"/>
    <w:next w:val="Normal"/>
    <w:rsid w:val="00E02E5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Cs w:val="20"/>
    </w:r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link w:val="FiguretitleChar"/>
    <w:rsid w:val="00E02E5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 w:val="20"/>
      <w:szCs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szCs w:val="20"/>
    </w:rPr>
  </w:style>
  <w:style w:type="paragraph" w:customStyle="1" w:styleId="Annextitle">
    <w:name w:val="Annex_title"/>
    <w:basedOn w:val="Normal"/>
    <w:next w:val="Normal"/>
    <w:rsid w:val="008F208F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  <w:szCs w:val="20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1871"/>
        <w:tab w:val="left" w:pos="2977"/>
        <w:tab w:val="left" w:pos="3266"/>
      </w:tabs>
      <w:overflowPunct w:val="0"/>
      <w:autoSpaceDE w:val="0"/>
      <w:autoSpaceDN w:val="0"/>
      <w:adjustRightInd w:val="0"/>
      <w:spacing w:line="10" w:lineRule="exact"/>
      <w:ind w:left="28" w:right="28"/>
      <w:jc w:val="center"/>
      <w:textAlignment w:val="baseline"/>
    </w:pPr>
    <w:rPr>
      <w:b/>
      <w:noProof/>
      <w:sz w:val="20"/>
      <w:szCs w:val="20"/>
    </w:rPr>
  </w:style>
  <w:style w:type="paragraph" w:styleId="NormalIndent">
    <w:name w:val="Normal Indent"/>
    <w:basedOn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textAlignment w:val="baseline"/>
    </w:pPr>
    <w:rPr>
      <w:szCs w:val="20"/>
    </w:rPr>
  </w:style>
  <w:style w:type="paragraph" w:styleId="Index4">
    <w:name w:val="index 4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textAlignment w:val="baseline"/>
    </w:pPr>
    <w:rPr>
      <w:szCs w:val="20"/>
    </w:rPr>
  </w:style>
  <w:style w:type="paragraph" w:styleId="Index5">
    <w:name w:val="index 5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textAlignment w:val="baseline"/>
    </w:pPr>
    <w:rPr>
      <w:szCs w:val="20"/>
    </w:rPr>
  </w:style>
  <w:style w:type="paragraph" w:styleId="Index6">
    <w:name w:val="index 6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textAlignment w:val="baseline"/>
    </w:pPr>
    <w:rPr>
      <w:szCs w:val="20"/>
    </w:rPr>
  </w:style>
  <w:style w:type="paragraph" w:styleId="Index7">
    <w:name w:val="index 7"/>
    <w:basedOn w:val="Normal"/>
    <w:next w:val="Normal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textAlignment w:val="baseline"/>
    </w:pPr>
    <w:rPr>
      <w:szCs w:val="20"/>
    </w:rPr>
  </w:style>
  <w:style w:type="paragraph" w:styleId="IndexHeading">
    <w:name w:val="index heading"/>
    <w:basedOn w:val="Normal"/>
    <w:next w:val="Index1"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</w:rPr>
  </w:style>
  <w:style w:type="paragraph" w:customStyle="1" w:styleId="Proposal">
    <w:name w:val="Proposal"/>
    <w:basedOn w:val="Normal"/>
    <w:next w:val="Normal"/>
    <w:rsid w:val="008F208F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b/>
      <w:szCs w:val="20"/>
    </w:rPr>
  </w:style>
  <w:style w:type="paragraph" w:customStyle="1" w:styleId="Reasons">
    <w:name w:val="Reasons"/>
    <w:basedOn w:val="Normal"/>
    <w:rsid w:val="008F208F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ind w:left="170" w:hanging="170"/>
      <w:textAlignment w:val="baseline"/>
    </w:pPr>
    <w:rPr>
      <w:sz w:val="20"/>
      <w:szCs w:val="20"/>
    </w:rPr>
  </w:style>
  <w:style w:type="paragraph" w:customStyle="1" w:styleId="Agendaitem">
    <w:name w:val="Agenda_item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spacing w:before="240"/>
      <w:jc w:val="center"/>
    </w:pPr>
    <w:rPr>
      <w:sz w:val="28"/>
      <w:szCs w:val="20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Theme="minorHAnsi" w:hAnsiTheme="minorHAnsi" w:cstheme="minorHAnsi"/>
      <w:b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</w:style>
  <w:style w:type="paragraph" w:customStyle="1" w:styleId="Normalsplit">
    <w:name w:val="Normal_split"/>
    <w:basedOn w:val="Normal"/>
    <w:qFormat/>
    <w:rsid w:val="008C23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TableNoChar">
    <w:name w:val="Table_No Char"/>
    <w:link w:val="TableNo"/>
    <w:rsid w:val="006F0D42"/>
    <w:rPr>
      <w:rFonts w:ascii="Times New Roman" w:hAnsi="Times New Roman"/>
      <w:caps/>
      <w:lang w:val="en-GB" w:eastAsia="en-US"/>
    </w:rPr>
  </w:style>
  <w:style w:type="character" w:customStyle="1" w:styleId="TabletitleChar">
    <w:name w:val="Table_title Char"/>
    <w:link w:val="Tabletitle"/>
    <w:rsid w:val="006F0D42"/>
    <w:rPr>
      <w:rFonts w:ascii="Times New Roman Bold" w:hAnsi="Times New Roman Bold"/>
      <w:b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qFormat/>
    <w:locked/>
    <w:rsid w:val="006F0D42"/>
    <w:rPr>
      <w:rFonts w:ascii="Times New Roman Bold" w:hAnsi="Times New Roman Bold" w:cs="Times New Roman Bold"/>
      <w:b/>
      <w:lang w:val="en-GB" w:eastAsia="en-US"/>
    </w:rPr>
  </w:style>
  <w:style w:type="paragraph" w:customStyle="1" w:styleId="Tablefin">
    <w:name w:val="Table_fin"/>
    <w:basedOn w:val="Normal"/>
    <w:next w:val="Normal"/>
    <w:rsid w:val="006F0D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abletextChar">
    <w:name w:val="Table_text Char"/>
    <w:link w:val="Tabletext"/>
    <w:qFormat/>
    <w:locked/>
    <w:rsid w:val="006F0D42"/>
    <w:rPr>
      <w:rFonts w:ascii="Times New Roman" w:hAnsi="Times New Roman"/>
      <w:lang w:val="en-GB" w:eastAsia="en-US"/>
    </w:rPr>
  </w:style>
  <w:style w:type="character" w:styleId="Hyperlink">
    <w:name w:val="Hyperlink"/>
    <w:aliases w:val="超级链接"/>
    <w:basedOn w:val="DefaultParagraphFont"/>
    <w:uiPriority w:val="99"/>
    <w:unhideWhenUsed/>
    <w:rsid w:val="006F0D42"/>
    <w:rPr>
      <w:color w:val="0000FF" w:themeColor="hyperlink"/>
      <w:u w:val="single"/>
    </w:rPr>
  </w:style>
  <w:style w:type="paragraph" w:customStyle="1" w:styleId="EditorsNote">
    <w:name w:val="EditorsNote"/>
    <w:basedOn w:val="Normal"/>
    <w:rsid w:val="006F0D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i/>
      <w:iCs/>
      <w:szCs w:val="20"/>
      <w:lang w:eastAsia="zh-CN"/>
    </w:rPr>
  </w:style>
  <w:style w:type="table" w:styleId="TableGrid">
    <w:name w:val="Table Grid"/>
    <w:basedOn w:val="TableNormal"/>
    <w:uiPriority w:val="59"/>
    <w:rsid w:val="00C3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NoChar">
    <w:name w:val="Rec_No Char"/>
    <w:link w:val="RecNo"/>
    <w:locked/>
    <w:rsid w:val="00C37A9B"/>
    <w:rPr>
      <w:rFonts w:ascii="Times New Roman" w:hAnsi="Times New Roman"/>
      <w:caps/>
      <w:sz w:val="2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C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E01D7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1D7B"/>
    <w:rPr>
      <w:rFonts w:ascii="Segoe UI" w:hAnsi="Segoe UI" w:cs="Segoe UI"/>
      <w:sz w:val="18"/>
      <w:szCs w:val="18"/>
      <w:lang w:eastAsia="en-US"/>
    </w:rPr>
  </w:style>
  <w:style w:type="paragraph" w:customStyle="1" w:styleId="TableLegendNote">
    <w:name w:val="Table_Legend_Note"/>
    <w:basedOn w:val="Tablelegend"/>
    <w:next w:val="Tablelegend"/>
    <w:rsid w:val="00D02B47"/>
    <w:pPr>
      <w:tabs>
        <w:tab w:val="clear" w:pos="1871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0"/>
      <w:ind w:left="-85" w:right="-85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unhideWhenUsed/>
    <w:rsid w:val="006F08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0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088F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0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088F"/>
    <w:rPr>
      <w:rFonts w:ascii="Times New Roman" w:hAnsi="Times New Roman"/>
      <w:b/>
      <w:bCs/>
      <w:lang w:eastAsia="en-US"/>
    </w:rPr>
  </w:style>
  <w:style w:type="character" w:customStyle="1" w:styleId="FiguretitleChar">
    <w:name w:val="Figure_title Char"/>
    <w:link w:val="Figuretitle"/>
    <w:locked/>
    <w:rsid w:val="00E90D71"/>
    <w:rPr>
      <w:rFonts w:ascii="Times New Roman Bold" w:hAnsi="Times New Roman Bold"/>
      <w:b/>
      <w:lang w:eastAsia="en-US"/>
    </w:rPr>
  </w:style>
  <w:style w:type="paragraph" w:styleId="Revision">
    <w:name w:val="Revision"/>
    <w:hidden/>
    <w:uiPriority w:val="99"/>
    <w:semiHidden/>
    <w:rsid w:val="00E37384"/>
    <w:rPr>
      <w:rFonts w:ascii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0ED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02B8C"/>
  </w:style>
  <w:style w:type="paragraph" w:styleId="ListParagraph">
    <w:name w:val="List Paragraph"/>
    <w:basedOn w:val="Normal"/>
    <w:uiPriority w:val="34"/>
    <w:qFormat/>
    <w:rsid w:val="0012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mailto:theodore.e.berman@nasa.gov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ard.s.tseng@nasa.gov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dms_ties/itu-r/md/19/wp7b/c/R19-WP7B-C-0246!N02!MSW-E.docx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CEA94D81764480E3FBEF85E88692" ma:contentTypeVersion="7" ma:contentTypeDescription="Create a new document." ma:contentTypeScope="" ma:versionID="9baafb9fc11b5bb7c2291833fc530795">
  <xsd:schema xmlns:xsd="http://www.w3.org/2001/XMLSchema" xmlns:xs="http://www.w3.org/2001/XMLSchema" xmlns:p="http://schemas.microsoft.com/office/2006/metadata/properties" xmlns:ns2="c132312a-5465-4f8a-b372-bfe1bb8bb61b" targetNamespace="http://schemas.microsoft.com/office/2006/metadata/properties" ma:root="true" ma:fieldsID="8efdd2825c8041315d4d248810b68a45" ns2:_="">
    <xsd:import namespace="c132312a-5465-4f8a-b372-bfe1bb8bb61b"/>
    <xsd:element name="properties">
      <xsd:complexType>
        <xsd:sequence>
          <xsd:element name="documentManagement">
            <xsd:complexType>
              <xsd:all>
                <xsd:element ref="ns2:Document_x0020_Number"/>
                <xsd:element ref="ns2:Publish_x0020_Date"/>
                <xsd:element ref="ns2:Document_x0020_Type" minOccurs="0"/>
                <xsd:element ref="ns2:Document_x0020_Status"/>
                <xsd:element ref="ns2:Working_x0020_Parties" minOccurs="0"/>
                <xsd:element ref="ns2:Approved_x0020_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312a-5465-4f8a-b372-bfe1bb8bb61b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" ma:displayName="Document Title" ma:internalName="Document_x0020_Number">
      <xsd:simpleType>
        <xsd:restriction base="dms:Text">
          <xsd:maxLength value="255"/>
        </xsd:restriction>
      </xsd:simpleType>
    </xsd:element>
    <xsd:element name="Publish_x0020_Date" ma:index="2" ma:displayName="Publish Date" ma:format="DateOnly" ma:internalName="Publish_x0020_Date">
      <xsd:simpleType>
        <xsd:restriction base="dms:DateTime"/>
      </xsd:simpleType>
    </xsd:element>
    <xsd:element name="Document_x0020_Type" ma:index="3" nillable="true" ma:displayName="Document Type" ma:default="Input Document" ma:format="Dropdown" ma:internalName="Document_x0020_Type">
      <xsd:simpleType>
        <xsd:restriction base="dms:Choice">
          <xsd:enumeration value="Input Document"/>
          <xsd:enumeration value="Admin Document"/>
          <xsd:enumeration value="Working Document"/>
          <xsd:enumeration value="Agenda"/>
          <xsd:enumeration value="Minutes"/>
          <xsd:enumeration value="Work Plan"/>
          <xsd:enumeration value="Member List"/>
        </xsd:restriction>
      </xsd:simpleType>
    </xsd:element>
    <xsd:element name="Document_x0020_Status" ma:index="4" ma:displayName="Document Status" ma:default="Working" ma:description="If set to Approved, this document is viewable by all visitors." ma:format="Dropdown" ma:internalName="Document_x0020_Status">
      <xsd:simpleType>
        <xsd:restriction base="dms:Choice">
          <xsd:enumeration value="Working"/>
          <xsd:enumeration value="Approved"/>
          <xsd:enumeration value="Archived"/>
        </xsd:restriction>
      </xsd:simpleType>
    </xsd:element>
    <xsd:element name="Working_x0020_Parties" ma:index="5" nillable="true" ma:displayName="Working Parties" ma:default="US SG7" ma:internalName="Working_x0020_Parti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SG7"/>
                    <xsd:enumeration value="WP 7A"/>
                    <xsd:enumeration value="WP 7B"/>
                    <xsd:enumeration value="WP 7C"/>
                    <xsd:enumeration value="WP 7D"/>
                  </xsd:restriction>
                </xsd:simpleType>
              </xsd:element>
            </xsd:sequence>
          </xsd:extension>
        </xsd:complexContent>
      </xsd:complexType>
    </xsd:element>
    <xsd:element name="Approved_x0020_GUID" ma:index="7" nillable="true" ma:displayName="Approved GUID" ma:internalName="Approved_x0020_GU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132312a-5465-4f8a-b372-bfe1bb8bb61b">Input Document</Document_x0020_Type>
    <Document_x0020_Status xmlns="c132312a-5465-4f8a-b372-bfe1bb8bb61b">Approved</Document_x0020_Status>
    <Working_x0020_Parties xmlns="c132312a-5465-4f8a-b372-bfe1bb8bb61b">
      <Value>WP 7B</Value>
    </Working_x0020_Parties>
    <Publish_x0020_Date xmlns="c132312a-5465-4f8a-b372-bfe1bb8bb61b">2024-02-16T05:00:00+00:00</Publish_x0020_Date>
    <Approved_x0020_GUID xmlns="c132312a-5465-4f8a-b372-bfe1bb8bb61b">57191094-aab1-4a7e-bf35-06daaf61cc7a</Approved_x0020_GUID>
    <Document_x0020_Number xmlns="c132312a-5465-4f8a-b372-bfe1bb8bb61b">Proposed updates to ITU-R Recommendation SA.2141 Characteristics of space research service systems in the frequency range 14.8-15.35 GHz to support sharing studies to be conducted in the 14.8 – 15.35 GHz band under WRC-27 agenda item 1.7</Document_x0020_Number>
  </documentManagement>
</p:properties>
</file>

<file path=customXml/itemProps1.xml><?xml version="1.0" encoding="utf-8"?>
<ds:datastoreItem xmlns:ds="http://schemas.openxmlformats.org/officeDocument/2006/customXml" ds:itemID="{969B04FB-4333-4791-AC3C-3E100C44A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D7A5A-B36C-49F5-B016-3DE75D7934BA}"/>
</file>

<file path=customXml/itemProps3.xml><?xml version="1.0" encoding="utf-8"?>
<ds:datastoreItem xmlns:ds="http://schemas.openxmlformats.org/officeDocument/2006/customXml" ds:itemID="{8262E8A5-2862-478B-90F3-0F2D5F494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F115EC-FBDF-4995-A41B-EACB2D151422}">
  <ds:schemaRefs>
    <ds:schemaRef ds:uri="http://schemas.microsoft.com/office/2006/metadata/properties"/>
    <ds:schemaRef ds:uri="http://schemas.microsoft.com/office/infopath/2007/PartnerControls"/>
    <ds:schemaRef ds:uri="71db92ef-6cd6-48f6-b3e7-a8fd5c259805"/>
    <ds:schemaRef ds:uri="bda85abd-f79d-4654-9409-a381b876f8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789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US7B013R4</vt:lpstr>
    </vt:vector>
  </TitlesOfParts>
  <Company>ITU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US7B_27_002_NC</dc:title>
  <dc:creator>- ITU -</dc:creator>
  <cp:lastModifiedBy>DB</cp:lastModifiedBy>
  <cp:revision>62</cp:revision>
  <cp:lastPrinted>2008-02-21T14:04:00Z</cp:lastPrinted>
  <dcterms:created xsi:type="dcterms:W3CDTF">2024-02-14T15:56:00Z</dcterms:created>
  <dcterms:modified xsi:type="dcterms:W3CDTF">2024-02-15T23:38:00Z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0x0101001C62CEA94D81764480E3FBEF85E88692</vt:lpwstr>
  </property>
  <property fmtid="{D5CDD505-2E9C-101B-9397-08002B2CF9AE}" pid="6" name="MSIP_Label_e6b0ad23-84db-440d-b659-8bee5234175e_Enabled">
    <vt:lpwstr>true</vt:lpwstr>
  </property>
  <property fmtid="{D5CDD505-2E9C-101B-9397-08002B2CF9AE}" pid="7" name="MSIP_Label_e6b0ad23-84db-440d-b659-8bee5234175e_SetDate">
    <vt:lpwstr>2021-06-04T15:37:03Z</vt:lpwstr>
  </property>
  <property fmtid="{D5CDD505-2E9C-101B-9397-08002B2CF9AE}" pid="8" name="MSIP_Label_e6b0ad23-84db-440d-b659-8bee5234175e_Method">
    <vt:lpwstr>Standard</vt:lpwstr>
  </property>
  <property fmtid="{D5CDD505-2E9C-101B-9397-08002B2CF9AE}" pid="9" name="MSIP_Label_e6b0ad23-84db-440d-b659-8bee5234175e_Name">
    <vt:lpwstr>e6b0ad23-84db-440d-b659-8bee5234175e</vt:lpwstr>
  </property>
  <property fmtid="{D5CDD505-2E9C-101B-9397-08002B2CF9AE}" pid="10" name="MSIP_Label_e6b0ad23-84db-440d-b659-8bee5234175e_SiteId">
    <vt:lpwstr>1c625846-2b0a-4483-83dd-e024820875b3</vt:lpwstr>
  </property>
  <property fmtid="{D5CDD505-2E9C-101B-9397-08002B2CF9AE}" pid="11" name="MSIP_Label_e6b0ad23-84db-440d-b659-8bee5234175e_ActionId">
    <vt:lpwstr>d643d95f-b04a-4233-852d-500c3f1aa3c4</vt:lpwstr>
  </property>
  <property fmtid="{D5CDD505-2E9C-101B-9397-08002B2CF9AE}" pid="12" name="MSIP_Label_e6b0ad23-84db-440d-b659-8bee5234175e_ContentBits">
    <vt:lpwstr>0</vt:lpwstr>
  </property>
  <property fmtid="{D5CDD505-2E9C-101B-9397-08002B2CF9AE}" pid="13" name="MSIP_Label_5d54f1a3-9ed5-415d-ba95-38401c4b8817_Enabled">
    <vt:lpwstr>true</vt:lpwstr>
  </property>
  <property fmtid="{D5CDD505-2E9C-101B-9397-08002B2CF9AE}" pid="14" name="MSIP_Label_5d54f1a3-9ed5-415d-ba95-38401c4b8817_SetDate">
    <vt:lpwstr>2022-01-04T22:08:44Z</vt:lpwstr>
  </property>
  <property fmtid="{D5CDD505-2E9C-101B-9397-08002B2CF9AE}" pid="15" name="MSIP_Label_5d54f1a3-9ed5-415d-ba95-38401c4b8817_Method">
    <vt:lpwstr>Standard</vt:lpwstr>
  </property>
  <property fmtid="{D5CDD505-2E9C-101B-9397-08002B2CF9AE}" pid="16" name="MSIP_Label_5d54f1a3-9ed5-415d-ba95-38401c4b8817_Name">
    <vt:lpwstr>Peraton Proprietary</vt:lpwstr>
  </property>
  <property fmtid="{D5CDD505-2E9C-101B-9397-08002B2CF9AE}" pid="17" name="MSIP_Label_5d54f1a3-9ed5-415d-ba95-38401c4b8817_SiteId">
    <vt:lpwstr>2a6ae295-f13d-4948-ba78-332742ce9097</vt:lpwstr>
  </property>
  <property fmtid="{D5CDD505-2E9C-101B-9397-08002B2CF9AE}" pid="18" name="MSIP_Label_5d54f1a3-9ed5-415d-ba95-38401c4b8817_ActionId">
    <vt:lpwstr>037e5e06-c30e-40cb-9c33-3b1d553b2db9</vt:lpwstr>
  </property>
  <property fmtid="{D5CDD505-2E9C-101B-9397-08002B2CF9AE}" pid="19" name="MSIP_Label_5d54f1a3-9ed5-415d-ba95-38401c4b8817_ContentBits">
    <vt:lpwstr>0</vt:lpwstr>
  </property>
</Properties>
</file>